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AF" w:rsidRPr="008D2AAF" w:rsidRDefault="008D2AAF" w:rsidP="008D2AAF">
      <w:pPr>
        <w:pStyle w:val="Title"/>
      </w:pPr>
      <w:r w:rsidRPr="008D2AAF">
        <w:t>Editors’ NOte</w:t>
      </w:r>
    </w:p>
    <w:p w:rsidR="006821D1" w:rsidRDefault="008D2AAF" w:rsidP="006821D1">
      <w:pPr>
        <w:pStyle w:val="Authorship"/>
      </w:pPr>
      <w:r>
        <w:t>Ellen R. Cohn, Jana Cason</w:t>
      </w:r>
    </w:p>
    <w:p w:rsidR="006F21F1" w:rsidRDefault="006F21F1" w:rsidP="00DD5475">
      <w:pPr>
        <w:pStyle w:val="AuthorBio"/>
      </w:pPr>
    </w:p>
    <w:p w:rsidR="008D2AAF" w:rsidRPr="008D2AAF" w:rsidRDefault="008D2AAF" w:rsidP="008D2AAF">
      <w:pPr>
        <w:pStyle w:val="NoParagraphStyle"/>
        <w:rPr>
          <w:lang w:bidi="en-US"/>
        </w:rPr>
        <w:sectPr w:rsidR="008D2AAF" w:rsidRPr="008D2AAF" w:rsidSect="00D619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080" w:bottom="720" w:left="1080" w:header="360" w:footer="432" w:gutter="0"/>
          <w:cols w:space="720"/>
          <w:docGrid w:linePitch="360"/>
        </w:sectPr>
      </w:pPr>
    </w:p>
    <w:p w:rsidR="00D260C1" w:rsidRPr="00D260C1" w:rsidRDefault="00D260C1" w:rsidP="00D260C1">
      <w:r w:rsidRPr="00D260C1">
        <w:t>The current issue of the International Journal of Telerehabilitation (IJT) contains original work that explores the feasibility of telerehabilitation for a diversity of purposes: a health and wellness program for caregivers; a phonological awareness program for children with hearing loss; telepractice in a school setting for at-risk youth; occupational therapy home visits employing mHealth to facilitate discharge from the acute admission back to the community</w:t>
      </w:r>
      <w:r w:rsidR="00E04668">
        <w:t>;</w:t>
      </w:r>
      <w:r w:rsidRPr="00D260C1">
        <w:t xml:space="preserve"> speech and language intervention for primary school-aged children</w:t>
      </w:r>
      <w:r w:rsidR="00DA7FE0">
        <w:t>; and a commentary on the status of telerehabilitation in Pakistan.</w:t>
      </w:r>
      <w:r w:rsidRPr="00D260C1">
        <w:t xml:space="preserve"> The issue’s lead article, “Privacy and Security in Multi-User Health Kiosks,” offers an audit-based protocol that can be used to assess whether a multi-user health kiosk is meeting privacy and security regulations such as HIPAA and HITECH.  </w:t>
      </w:r>
    </w:p>
    <w:p w:rsidR="00D260C1" w:rsidRPr="00D260C1" w:rsidRDefault="00D260C1" w:rsidP="00D260C1">
      <w:r w:rsidRPr="00D260C1">
        <w:t xml:space="preserve">A note about the high value that the IJT places on diversity, and how the editors actualize those values.  The IJT encourages contributions from international contributors and honors dialectal differences. There are also </w:t>
      </w:r>
      <w:r w:rsidR="00E04668">
        <w:t xml:space="preserve">differences </w:t>
      </w:r>
      <w:r w:rsidRPr="00D260C1">
        <w:t xml:space="preserve">in the terminology used </w:t>
      </w:r>
      <w:r>
        <w:t>between and within professions</w:t>
      </w:r>
      <w:r w:rsidRPr="00D260C1">
        <w:t xml:space="preserve">. In this issue, different authors variously refer to: telerehabilitation, telepractice, telehealth, and mHealth. Again, we respect such differences. The choice of terms is often particular to a profession’s preferred, or even mandated usage. These differences sometimes require negotiation when authors from different professions collaborate on a scholarly work. </w:t>
      </w:r>
    </w:p>
    <w:p w:rsidR="00D260C1" w:rsidRPr="00D260C1" w:rsidRDefault="00D260C1" w:rsidP="00D260C1">
      <w:r w:rsidRPr="00D260C1">
        <w:t>Word usage that the IJT editors do attempt to discourage is use of the phrase “face-to-face” to denote communication that occurs within the same physical site. This is because videoconferencing enables face-to-face interactions to occur through video.  The term “in-person” is therefore preferred to describe interactions within the same site.  The use of the terms in-person to describe a ‘traditional’ therapy model and ‘face-to face’ to describe a telehealth model using videoconferencing seems to be gaining traction across the literature.</w:t>
      </w:r>
    </w:p>
    <w:p w:rsidR="008D2AAF" w:rsidRPr="008D2AAF" w:rsidRDefault="008D2AAF" w:rsidP="008D2AAF">
      <w:pPr>
        <w:rPr>
          <w:lang w:val="en-GB"/>
        </w:rPr>
      </w:pPr>
    </w:p>
    <w:p w:rsidR="008D2AAF" w:rsidRPr="008D2AAF" w:rsidRDefault="008D2AAF" w:rsidP="008D2AAF">
      <w:pPr>
        <w:pStyle w:val="Heading2"/>
        <w:spacing w:before="0"/>
      </w:pPr>
      <w:r w:rsidRPr="008D2AAF">
        <w:t>CALL FOR SUBMISSIONS</w:t>
      </w:r>
    </w:p>
    <w:p w:rsidR="00D260C1" w:rsidRPr="00D260C1" w:rsidRDefault="00D260C1" w:rsidP="00D260C1">
      <w:r w:rsidRPr="00D260C1">
        <w:t>The next volume of the International Journal of Telerehabilitation will be published in Fall, 2017. We cordially invite your submissions by September 1, 2017, and accept original research, case studies, viewpoints, technology reviews, book reviews, and country reports that detail the current status of telerehabilitation.</w:t>
      </w:r>
    </w:p>
    <w:p w:rsidR="00D260C1" w:rsidRPr="00D260C1" w:rsidRDefault="00D260C1" w:rsidP="00D260C1">
      <w:r w:rsidRPr="00D260C1">
        <w:t xml:space="preserve">Our peer reviewers constitute a multi-disciplinary group, and include researchers and clinicians from each of the </w:t>
      </w:r>
      <w:r w:rsidRPr="00D260C1">
        <w:t>major rehabilitation disciplines, rehabilitation engineers, health information managers, information technologists, and others. We welcome new peer-reviewers and invite guest editors with ideas for special, thematically focused issues.  The IJT publication team is agile and can add additional issues as warranted to ensure currency.  Please contact Editor Ellen Cohn, PhD if you are interested: ecohn@pitt.edu.</w:t>
      </w:r>
    </w:p>
    <w:p w:rsidR="008D2AAF" w:rsidRPr="008D2AAF" w:rsidRDefault="008D2AAF" w:rsidP="008D2AAF">
      <w:pPr>
        <w:pStyle w:val="Heading2"/>
      </w:pPr>
      <w:r w:rsidRPr="008D2AAF">
        <w:t>ACKNOWLEDGEMENTS</w:t>
      </w:r>
    </w:p>
    <w:p w:rsidR="00D260C1" w:rsidRPr="00D260C1" w:rsidRDefault="00D260C1" w:rsidP="00D260C1">
      <w:pPr>
        <w:rPr>
          <w:b/>
          <w:bCs/>
        </w:rPr>
      </w:pPr>
      <w:r w:rsidRPr="00D260C1">
        <w:t xml:space="preserve">We acknowledge the contributions of our authors and the support of new and returning reviewers; Sections Editor, William E. Janes, OTD, MSCI, OTR/L; colleagues at the Rehabilitation Engineering Research Center on Information and Communication Technology Access at the University of Pittsburgh; and our publishers, Timothy S. Deliyannides, Director, Office of Scholarly Communication and Publishing, and Head, Information Technology, University Library System, and Vanessa Gabler and </w:t>
      </w:r>
      <w:r w:rsidRPr="00D260C1">
        <w:rPr>
          <w:bCs/>
        </w:rPr>
        <w:t>Michelle Bradbury</w:t>
      </w:r>
      <w:r w:rsidRPr="00D260C1">
        <w:rPr>
          <w:b/>
          <w:bCs/>
        </w:rPr>
        <w:t xml:space="preserve">, </w:t>
      </w:r>
      <w:r w:rsidRPr="00D260C1">
        <w:t>Electronic Publications Associate at the University of Pittsburgh.</w:t>
      </w:r>
    </w:p>
    <w:p w:rsidR="008D2AAF" w:rsidRPr="008D2AAF" w:rsidRDefault="008D2AAF" w:rsidP="008D2AAF">
      <w:r w:rsidRPr="008D2AAF">
        <w:t>Sincerely,</w:t>
      </w:r>
    </w:p>
    <w:p w:rsidR="008D2AAF" w:rsidRPr="008D2AAF" w:rsidRDefault="008D2AAF" w:rsidP="008D2AAF">
      <w:r w:rsidRPr="008D2AAF">
        <w:t xml:space="preserve">Ellen R. Cohn, PhD, CCC-SLP, ASHA-F, </w:t>
      </w:r>
    </w:p>
    <w:p w:rsidR="008D2AAF" w:rsidRPr="008D2AAF" w:rsidRDefault="008D2AAF" w:rsidP="008D2AAF">
      <w:r w:rsidRPr="008D2AAF">
        <w:t xml:space="preserve">IJT Editor </w:t>
      </w:r>
    </w:p>
    <w:p w:rsidR="00C22D30" w:rsidRDefault="008D2AAF" w:rsidP="008D2AAF">
      <w:r w:rsidRPr="008D2AAF">
        <w:t xml:space="preserve">Jana Cason, DHS, OTR/L, FAOTA, </w:t>
      </w:r>
    </w:p>
    <w:p w:rsidR="008D2AAF" w:rsidRPr="008D2AAF" w:rsidRDefault="00C22D30" w:rsidP="00C22D30">
      <w:r>
        <w:t>Senior Associate Editor</w:t>
      </w:r>
    </w:p>
    <w:p w:rsidR="008D2AAF" w:rsidRPr="008D2AAF" w:rsidRDefault="008D2AAF" w:rsidP="008D2AAF"/>
    <w:p w:rsidR="008D2AAF" w:rsidRDefault="008D2AAF" w:rsidP="00DD5475"/>
    <w:p w:rsidR="008D2AAF" w:rsidRDefault="008D2AAF" w:rsidP="00DD5475"/>
    <w:p w:rsidR="00412613" w:rsidRDefault="00412613" w:rsidP="001E19DF">
      <w:pPr>
        <w:pStyle w:val="References"/>
      </w:pPr>
    </w:p>
    <w:p w:rsidR="00412613" w:rsidRDefault="00412613" w:rsidP="001E19DF">
      <w:pPr>
        <w:pStyle w:val="References"/>
      </w:pPr>
    </w:p>
    <w:p w:rsidR="00412613" w:rsidRDefault="00412613" w:rsidP="001E19DF">
      <w:pPr>
        <w:pStyle w:val="References"/>
      </w:pPr>
    </w:p>
    <w:p w:rsidR="00412613" w:rsidRDefault="00412613" w:rsidP="001E19DF">
      <w:pPr>
        <w:pStyle w:val="References"/>
      </w:pPr>
    </w:p>
    <w:p w:rsidR="00412613" w:rsidRDefault="00412613" w:rsidP="001E19DF">
      <w:pPr>
        <w:pStyle w:val="References"/>
      </w:pPr>
    </w:p>
    <w:p w:rsidR="00412613" w:rsidRDefault="00412613" w:rsidP="001E19DF">
      <w:pPr>
        <w:pStyle w:val="References"/>
      </w:pPr>
    </w:p>
    <w:p w:rsidR="00700935" w:rsidRDefault="00700935" w:rsidP="001E19DF">
      <w:pPr>
        <w:pStyle w:val="References"/>
      </w:pPr>
      <w:r w:rsidRPr="00700935">
        <w:rPr>
          <w:noProof/>
          <w:sz w:val="14"/>
          <w:szCs w:val="14"/>
        </w:rPr>
        <w:lastRenderedPageBreak/>
        <mc:AlternateContent>
          <mc:Choice Requires="wps">
            <w:drawing>
              <wp:anchor distT="274320" distB="274320" distL="114300" distR="114300" simplePos="0" relativeHeight="251661312" behindDoc="1" locked="0" layoutInCell="1" allowOverlap="1" wp14:anchorId="20DD7294" wp14:editId="6A815475">
                <wp:simplePos x="0" y="0"/>
                <wp:positionH relativeFrom="margin">
                  <wp:align>left</wp:align>
                </wp:positionH>
                <wp:positionV relativeFrom="margin">
                  <wp:align>bottom</wp:align>
                </wp:positionV>
                <wp:extent cx="3174365" cy="826135"/>
                <wp:effectExtent l="0" t="0" r="6985" b="0"/>
                <wp:wrapSquare wrapText="bothSides"/>
                <wp:docPr id="26" name="Rectangle 2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74365" cy="826135"/>
                        </a:xfrm>
                        <a:prstGeom prst="rect">
                          <a:avLst/>
                        </a:prstGeom>
                        <a:solidFill>
                          <a:srgbClr val="E5E4CD"/>
                        </a:solidFill>
                        <a:ln w="3175">
                          <a:noFill/>
                          <a:miter lim="800000"/>
                          <a:headEnd/>
                          <a:tailEnd/>
                        </a:ln>
                        <a:effectLst/>
                        <a:extLst/>
                      </wps:spPr>
                      <wps:txbx>
                        <w:txbxContent>
                          <w:tbl>
                            <w:tblPr>
                              <w:tblW w:w="4950" w:type="dxa"/>
                              <w:tblInd w:w="-72" w:type="dxa"/>
                              <w:tblLayout w:type="fixed"/>
                              <w:tblLook w:val="04A0" w:firstRow="1" w:lastRow="0" w:firstColumn="1" w:lastColumn="0" w:noHBand="0" w:noVBand="1"/>
                              <w:tblCaption w:val="Details about Publishing information"/>
                              <w:tblDescription w:val="Details about Publishing information"/>
                            </w:tblPr>
                            <w:tblGrid>
                              <w:gridCol w:w="972"/>
                              <w:gridCol w:w="3978"/>
                            </w:tblGrid>
                            <w:tr w:rsidR="00700935" w:rsidRPr="009C2484" w:rsidTr="008D7E93">
                              <w:trPr>
                                <w:trHeight w:val="473"/>
                              </w:trPr>
                              <w:tc>
                                <w:tcPr>
                                  <w:tcW w:w="972" w:type="dxa"/>
                                  <w:shd w:val="clear" w:color="auto" w:fill="auto"/>
                                  <w:vAlign w:val="center"/>
                                </w:tcPr>
                                <w:p w:rsidR="00700935" w:rsidRDefault="00700935" w:rsidP="00955A80">
                                  <w:pPr>
                                    <w:pStyle w:val="NoParagraphStyle"/>
                                    <w:widowControl w:val="0"/>
                                    <w:overflowPunct w:val="0"/>
                                    <w:spacing w:before="0" w:after="0" w:line="240" w:lineRule="auto"/>
                                  </w:pPr>
                                  <w:r>
                                    <w:rPr>
                                      <w:noProof/>
                                    </w:rPr>
                                    <w:drawing>
                                      <wp:inline distT="0" distB="0" distL="0" distR="0" wp14:anchorId="426940C9" wp14:editId="5AE73CD4">
                                        <wp:extent cx="477736" cy="168294"/>
                                        <wp:effectExtent l="0" t="0" r="0" b="3175"/>
                                        <wp:docPr id="195" name="Picture 195" descr="Learn more here: http://creativecommons.org/licenses/by/4.0/" title="Creative Commons Attribution 4.0 International License Graphi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5352" cy="181545"/>
                                                </a:xfrm>
                                                <a:prstGeom prst="rect">
                                                  <a:avLst/>
                                                </a:prstGeom>
                                                <a:noFill/>
                                                <a:ln>
                                                  <a:noFill/>
                                                </a:ln>
                                              </pic:spPr>
                                            </pic:pic>
                                          </a:graphicData>
                                        </a:graphic>
                                      </wp:inline>
                                    </w:drawing>
                                  </w:r>
                                </w:p>
                              </w:tc>
                              <w:tc>
                                <w:tcPr>
                                  <w:tcW w:w="3978" w:type="dxa"/>
                                  <w:vAlign w:val="center"/>
                                </w:tcPr>
                                <w:p w:rsidR="00700935" w:rsidRPr="00700935" w:rsidRDefault="004A07CA" w:rsidP="004A07CA">
                                  <w:pPr>
                                    <w:pStyle w:val="PublishingText"/>
                                    <w:rPr>
                                      <w:sz w:val="14"/>
                                      <w:szCs w:val="14"/>
                                    </w:rPr>
                                  </w:pPr>
                                  <w:r w:rsidRPr="004A07CA">
                                    <w:rPr>
                                      <w:sz w:val="14"/>
                                      <w:szCs w:val="14"/>
                                    </w:rPr>
                                    <w:t>This work is licensed under a</w:t>
                                  </w:r>
                                  <w:r w:rsidR="00700935" w:rsidRPr="00700935">
                                    <w:rPr>
                                      <w:sz w:val="14"/>
                                      <w:szCs w:val="14"/>
                                    </w:rPr>
                                    <w:t xml:space="preserve"> </w:t>
                                  </w:r>
                                  <w:hyperlink r:id="rId16" w:history="1">
                                    <w:r w:rsidRPr="004A07CA">
                                      <w:rPr>
                                        <w:rStyle w:val="Hyperlink"/>
                                        <w:rFonts w:ascii="Calibri" w:hAnsi="Calibri"/>
                                        <w:sz w:val="14"/>
                                        <w:szCs w:val="14"/>
                                      </w:rPr>
                                      <w:t>Creative Commons Attribution 4.0 International License</w:t>
                                    </w:r>
                                  </w:hyperlink>
                                  <w:r w:rsidRPr="004A07CA">
                                    <w:rPr>
                                      <w:sz w:val="14"/>
                                      <w:szCs w:val="14"/>
                                    </w:rPr>
                                    <w:t>.</w:t>
                                  </w:r>
                                </w:p>
                              </w:tc>
                            </w:tr>
                            <w:tr w:rsidR="00700935" w:rsidRPr="009C2484" w:rsidTr="008D7E93">
                              <w:trPr>
                                <w:trHeight w:val="782"/>
                              </w:trPr>
                              <w:tc>
                                <w:tcPr>
                                  <w:tcW w:w="972" w:type="dxa"/>
                                  <w:shd w:val="clear" w:color="auto" w:fill="auto"/>
                                  <w:vAlign w:val="center"/>
                                </w:tcPr>
                                <w:p w:rsidR="00700935" w:rsidRDefault="00700935" w:rsidP="00955A80">
                                  <w:pPr>
                                    <w:pStyle w:val="NoParagraphStyle"/>
                                    <w:widowControl w:val="0"/>
                                    <w:overflowPunct w:val="0"/>
                                    <w:spacing w:before="0" w:after="0" w:line="240" w:lineRule="auto"/>
                                  </w:pPr>
                                  <w:r>
                                    <w:rPr>
                                      <w:noProof/>
                                    </w:rPr>
                                    <w:drawing>
                                      <wp:inline distT="0" distB="0" distL="0" distR="0" wp14:anchorId="2205908D" wp14:editId="4A873854">
                                        <wp:extent cx="466725" cy="341710"/>
                                        <wp:effectExtent l="0" t="0" r="0" b="1270"/>
                                        <wp:docPr id="196" name="Picture 196" descr="University Library System at the University of Pittsburgh. Visit our website at www.library.pitt.edu for more information about us!" title="U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ribe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9459" cy="343711"/>
                                                </a:xfrm>
                                                <a:prstGeom prst="rect">
                                                  <a:avLst/>
                                                </a:prstGeom>
                                                <a:noFill/>
                                                <a:ln>
                                                  <a:noFill/>
                                                </a:ln>
                                              </pic:spPr>
                                            </pic:pic>
                                          </a:graphicData>
                                        </a:graphic>
                                      </wp:inline>
                                    </w:drawing>
                                  </w:r>
                                </w:p>
                              </w:tc>
                              <w:tc>
                                <w:tcPr>
                                  <w:tcW w:w="3978" w:type="dxa"/>
                                  <w:vAlign w:val="center"/>
                                </w:tcPr>
                                <w:p w:rsidR="00700935" w:rsidRPr="00700935" w:rsidRDefault="00700935" w:rsidP="00700935">
                                  <w:pPr>
                                    <w:pStyle w:val="PublishingText"/>
                                    <w:rPr>
                                      <w:sz w:val="14"/>
                                      <w:szCs w:val="14"/>
                                    </w:rPr>
                                  </w:pPr>
                                  <w:r w:rsidRPr="00700935">
                                    <w:rPr>
                                      <w:sz w:val="14"/>
                                      <w:szCs w:val="14"/>
                                    </w:rPr>
                                    <w:t xml:space="preserve">This journal is published by the </w:t>
                                  </w:r>
                                  <w:hyperlink r:id="rId18" w:history="1">
                                    <w:r w:rsidRPr="00700935">
                                      <w:rPr>
                                        <w:rStyle w:val="Hyperlink"/>
                                        <w:rFonts w:ascii="Calibri" w:hAnsi="Calibri"/>
                                        <w:sz w:val="14"/>
                                        <w:szCs w:val="14"/>
                                      </w:rPr>
                                      <w:t>University Library System</w:t>
                                    </w:r>
                                  </w:hyperlink>
                                  <w:r w:rsidRPr="00700935">
                                    <w:rPr>
                                      <w:sz w:val="14"/>
                                      <w:szCs w:val="14"/>
                                    </w:rPr>
                                    <w:t xml:space="preserve"> of the </w:t>
                                  </w:r>
                                  <w:hyperlink r:id="rId19" w:history="1">
                                    <w:r w:rsidRPr="00700935">
                                      <w:rPr>
                                        <w:rStyle w:val="Hyperlink"/>
                                        <w:rFonts w:ascii="Calibri" w:hAnsi="Calibri"/>
                                        <w:sz w:val="14"/>
                                        <w:szCs w:val="14"/>
                                      </w:rPr>
                                      <w:t>University of Pittsburgh</w:t>
                                    </w:r>
                                  </w:hyperlink>
                                  <w:r w:rsidRPr="00700935">
                                    <w:rPr>
                                      <w:sz w:val="14"/>
                                      <w:szCs w:val="14"/>
                                    </w:rPr>
                                    <w:t xml:space="preserve"> as part of its </w:t>
                                  </w:r>
                                  <w:hyperlink r:id="rId20" w:history="1">
                                    <w:r w:rsidRPr="00700935">
                                      <w:rPr>
                                        <w:rStyle w:val="Hyperlink"/>
                                        <w:rFonts w:ascii="Calibri" w:hAnsi="Calibri"/>
                                        <w:sz w:val="14"/>
                                        <w:szCs w:val="14"/>
                                      </w:rPr>
                                      <w:t>D-Scribe Digital Publishing Program</w:t>
                                    </w:r>
                                  </w:hyperlink>
                                  <w:r w:rsidRPr="00700935">
                                    <w:rPr>
                                      <w:sz w:val="14"/>
                                      <w:szCs w:val="14"/>
                                    </w:rPr>
                                    <w:t xml:space="preserve"> and is cosponsored by the </w:t>
                                  </w:r>
                                  <w:hyperlink r:id="rId21" w:history="1">
                                    <w:r w:rsidRPr="00700935">
                                      <w:rPr>
                                        <w:rStyle w:val="Hyperlink"/>
                                        <w:rFonts w:ascii="Calibri" w:hAnsi="Calibri"/>
                                        <w:sz w:val="14"/>
                                        <w:szCs w:val="14"/>
                                      </w:rPr>
                                      <w:t>University of Pittsburgh Press</w:t>
                                    </w:r>
                                  </w:hyperlink>
                                  <w:r w:rsidRPr="00700935">
                                    <w:rPr>
                                      <w:sz w:val="14"/>
                                      <w:szCs w:val="14"/>
                                    </w:rPr>
                                    <w:t>.</w:t>
                                  </w:r>
                                </w:p>
                              </w:tc>
                            </w:tr>
                          </w:tbl>
                          <w:p w:rsidR="00700935" w:rsidRDefault="00700935" w:rsidP="00700935"/>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D7294" id="Rectangle 26" o:spid="_x0000_s1026" alt="&#10;" style="position:absolute;left:0;text-align:left;margin-left:0;margin-top:0;width:249.95pt;height:65.05pt;flip:x;z-index:-251655168;visibility:visible;mso-wrap-style:square;mso-width-percent:0;mso-height-percent:0;mso-wrap-distance-left:9pt;mso-wrap-distance-top:21.6pt;mso-wrap-distance-right:9pt;mso-wrap-distance-bottom:21.6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" fillcolor="#e5e4cd" stroked="f" strokeweight=".25pt">
                <v:textbox inset=",0,,0">
                  <w:txbxContent>
                    <w:tbl>
                      <w:tblPr>
                        <w:tblW w:w="4950" w:type="dxa"/>
                        <w:tblInd w:w="-72" w:type="dxa"/>
                        <w:tblLayout w:type="fixed"/>
                        <w:tblLook w:val="04A0" w:firstRow="1" w:lastRow="0" w:firstColumn="1" w:lastColumn="0" w:noHBand="0" w:noVBand="1"/>
                        <w:tblCaption w:val="Details about Publishing information"/>
                        <w:tblDescription w:val="Details about Publishing information"/>
                      </w:tblPr>
                      <w:tblGrid>
                        <w:gridCol w:w="972"/>
                        <w:gridCol w:w="3978"/>
                      </w:tblGrid>
                      <w:tr w:rsidR="00700935" w:rsidRPr="009C2484" w:rsidTr="008D7E93">
                        <w:trPr>
                          <w:trHeight w:val="473"/>
                        </w:trPr>
                        <w:tc>
                          <w:tcPr>
                            <w:tcW w:w="972" w:type="dxa"/>
                            <w:shd w:val="clear" w:color="auto" w:fill="auto"/>
                            <w:vAlign w:val="center"/>
                          </w:tcPr>
                          <w:p w:rsidR="00700935" w:rsidRDefault="00700935" w:rsidP="00955A80">
                            <w:pPr>
                              <w:pStyle w:val="NoParagraphStyle"/>
                              <w:widowControl w:val="0"/>
                              <w:overflowPunct w:val="0"/>
                              <w:spacing w:before="0" w:after="0" w:line="240" w:lineRule="auto"/>
                            </w:pPr>
                            <w:r>
                              <w:rPr>
                                <w:noProof/>
                              </w:rPr>
                              <w:drawing>
                                <wp:inline distT="0" distB="0" distL="0" distR="0" wp14:anchorId="426940C9" wp14:editId="5AE73CD4">
                                  <wp:extent cx="477736" cy="168294"/>
                                  <wp:effectExtent l="0" t="0" r="0" b="3175"/>
                                  <wp:docPr id="195" name="Picture 195" descr="Learn more here: http://creativecommons.org/licenses/by/4.0/" title="Creative Commons Attribution 4.0 International License Graphi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5352" cy="181545"/>
                                          </a:xfrm>
                                          <a:prstGeom prst="rect">
                                            <a:avLst/>
                                          </a:prstGeom>
                                          <a:noFill/>
                                          <a:ln>
                                            <a:noFill/>
                                          </a:ln>
                                        </pic:spPr>
                                      </pic:pic>
                                    </a:graphicData>
                                  </a:graphic>
                                </wp:inline>
                              </w:drawing>
                            </w:r>
                          </w:p>
                        </w:tc>
                        <w:tc>
                          <w:tcPr>
                            <w:tcW w:w="3978" w:type="dxa"/>
                            <w:vAlign w:val="center"/>
                          </w:tcPr>
                          <w:p w:rsidR="00700935" w:rsidRPr="00700935" w:rsidRDefault="004A07CA" w:rsidP="004A07CA">
                            <w:pPr>
                              <w:pStyle w:val="PublishingText"/>
                              <w:rPr>
                                <w:sz w:val="14"/>
                                <w:szCs w:val="14"/>
                              </w:rPr>
                            </w:pPr>
                            <w:r w:rsidRPr="004A07CA">
                              <w:rPr>
                                <w:sz w:val="14"/>
                                <w:szCs w:val="14"/>
                              </w:rPr>
                              <w:t>This work is licensed under a</w:t>
                            </w:r>
                            <w:r w:rsidR="00700935" w:rsidRPr="00700935">
                              <w:rPr>
                                <w:sz w:val="14"/>
                                <w:szCs w:val="14"/>
                              </w:rPr>
                              <w:t xml:space="preserve"> </w:t>
                            </w:r>
                            <w:hyperlink r:id="rId22" w:history="1">
                              <w:r w:rsidRPr="004A07CA">
                                <w:rPr>
                                  <w:rStyle w:val="Hyperlink"/>
                                  <w:rFonts w:ascii="Calibri" w:hAnsi="Calibri"/>
                                  <w:sz w:val="14"/>
                                  <w:szCs w:val="14"/>
                                </w:rPr>
                                <w:t>Creative Commons Attribution 4.0 International License</w:t>
                              </w:r>
                            </w:hyperlink>
                            <w:r w:rsidRPr="004A07CA">
                              <w:rPr>
                                <w:sz w:val="14"/>
                                <w:szCs w:val="14"/>
                              </w:rPr>
                              <w:t>.</w:t>
                            </w:r>
                          </w:p>
                        </w:tc>
                      </w:tr>
                      <w:tr w:rsidR="00700935" w:rsidRPr="009C2484" w:rsidTr="008D7E93">
                        <w:trPr>
                          <w:trHeight w:val="782"/>
                        </w:trPr>
                        <w:tc>
                          <w:tcPr>
                            <w:tcW w:w="972" w:type="dxa"/>
                            <w:shd w:val="clear" w:color="auto" w:fill="auto"/>
                            <w:vAlign w:val="center"/>
                          </w:tcPr>
                          <w:p w:rsidR="00700935" w:rsidRDefault="00700935" w:rsidP="00955A80">
                            <w:pPr>
                              <w:pStyle w:val="NoParagraphStyle"/>
                              <w:widowControl w:val="0"/>
                              <w:overflowPunct w:val="0"/>
                              <w:spacing w:before="0" w:after="0" w:line="240" w:lineRule="auto"/>
                            </w:pPr>
                            <w:r>
                              <w:rPr>
                                <w:noProof/>
                              </w:rPr>
                              <w:drawing>
                                <wp:inline distT="0" distB="0" distL="0" distR="0" wp14:anchorId="2205908D" wp14:editId="4A873854">
                                  <wp:extent cx="466725" cy="341710"/>
                                  <wp:effectExtent l="0" t="0" r="0" b="1270"/>
                                  <wp:docPr id="196" name="Picture 196" descr="University Library System at the University of Pittsburgh. Visit our website at www.library.pitt.edu for more information about us!" title="U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ribe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9459" cy="343711"/>
                                          </a:xfrm>
                                          <a:prstGeom prst="rect">
                                            <a:avLst/>
                                          </a:prstGeom>
                                          <a:noFill/>
                                          <a:ln>
                                            <a:noFill/>
                                          </a:ln>
                                        </pic:spPr>
                                      </pic:pic>
                                    </a:graphicData>
                                  </a:graphic>
                                </wp:inline>
                              </w:drawing>
                            </w:r>
                          </w:p>
                        </w:tc>
                        <w:tc>
                          <w:tcPr>
                            <w:tcW w:w="3978" w:type="dxa"/>
                            <w:vAlign w:val="center"/>
                          </w:tcPr>
                          <w:p w:rsidR="00700935" w:rsidRPr="00700935" w:rsidRDefault="00700935" w:rsidP="00700935">
                            <w:pPr>
                              <w:pStyle w:val="PublishingText"/>
                              <w:rPr>
                                <w:sz w:val="14"/>
                                <w:szCs w:val="14"/>
                              </w:rPr>
                            </w:pPr>
                            <w:r w:rsidRPr="00700935">
                              <w:rPr>
                                <w:sz w:val="14"/>
                                <w:szCs w:val="14"/>
                              </w:rPr>
                              <w:t xml:space="preserve">This journal is published by the </w:t>
                            </w:r>
                            <w:hyperlink r:id="rId23" w:history="1">
                              <w:r w:rsidRPr="00700935">
                                <w:rPr>
                                  <w:rStyle w:val="Hyperlink"/>
                                  <w:rFonts w:ascii="Calibri" w:hAnsi="Calibri"/>
                                  <w:sz w:val="14"/>
                                  <w:szCs w:val="14"/>
                                </w:rPr>
                                <w:t>University Library System</w:t>
                              </w:r>
                            </w:hyperlink>
                            <w:r w:rsidRPr="00700935">
                              <w:rPr>
                                <w:sz w:val="14"/>
                                <w:szCs w:val="14"/>
                              </w:rPr>
                              <w:t xml:space="preserve"> of the </w:t>
                            </w:r>
                            <w:hyperlink r:id="rId24" w:history="1">
                              <w:r w:rsidRPr="00700935">
                                <w:rPr>
                                  <w:rStyle w:val="Hyperlink"/>
                                  <w:rFonts w:ascii="Calibri" w:hAnsi="Calibri"/>
                                  <w:sz w:val="14"/>
                                  <w:szCs w:val="14"/>
                                </w:rPr>
                                <w:t>University of Pittsburgh</w:t>
                              </w:r>
                            </w:hyperlink>
                            <w:r w:rsidRPr="00700935">
                              <w:rPr>
                                <w:sz w:val="14"/>
                                <w:szCs w:val="14"/>
                              </w:rPr>
                              <w:t xml:space="preserve"> as part of its </w:t>
                            </w:r>
                            <w:hyperlink r:id="rId25" w:history="1">
                              <w:r w:rsidRPr="00700935">
                                <w:rPr>
                                  <w:rStyle w:val="Hyperlink"/>
                                  <w:rFonts w:ascii="Calibri" w:hAnsi="Calibri"/>
                                  <w:sz w:val="14"/>
                                  <w:szCs w:val="14"/>
                                </w:rPr>
                                <w:t>D-Scribe Digital Publishing Program</w:t>
                              </w:r>
                            </w:hyperlink>
                            <w:r w:rsidRPr="00700935">
                              <w:rPr>
                                <w:sz w:val="14"/>
                                <w:szCs w:val="14"/>
                              </w:rPr>
                              <w:t xml:space="preserve"> and is cosponsored by the </w:t>
                            </w:r>
                            <w:hyperlink r:id="rId26" w:history="1">
                              <w:r w:rsidRPr="00700935">
                                <w:rPr>
                                  <w:rStyle w:val="Hyperlink"/>
                                  <w:rFonts w:ascii="Calibri" w:hAnsi="Calibri"/>
                                  <w:sz w:val="14"/>
                                  <w:szCs w:val="14"/>
                                </w:rPr>
                                <w:t>University of Pittsburgh Press</w:t>
                              </w:r>
                            </w:hyperlink>
                            <w:r w:rsidRPr="00700935">
                              <w:rPr>
                                <w:sz w:val="14"/>
                                <w:szCs w:val="14"/>
                              </w:rPr>
                              <w:t>.</w:t>
                            </w:r>
                          </w:p>
                        </w:tc>
                      </w:tr>
                    </w:tbl>
                    <w:p w:rsidR="00700935" w:rsidRDefault="00700935" w:rsidP="00700935"/>
                  </w:txbxContent>
                </v:textbox>
                <w10:wrap type="square" anchorx="margin" anchory="margin"/>
              </v:rect>
            </w:pict>
          </mc:Fallback>
        </mc:AlternateContent>
      </w:r>
    </w:p>
    <w:sectPr w:rsidR="00700935" w:rsidSect="00D61925">
      <w:footerReference w:type="first" r:id="rId27"/>
      <w:endnotePr>
        <w:numFmt w:val="decimal"/>
      </w:endnotePr>
      <w:type w:val="continuous"/>
      <w:pgSz w:w="12240" w:h="15840" w:code="1"/>
      <w:pgMar w:top="720" w:right="1080" w:bottom="720" w:left="1080" w:header="360" w:footer="432"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DE" w:rsidRPr="006F21F1" w:rsidRDefault="006909DE" w:rsidP="00736046">
      <w:pPr>
        <w:pStyle w:val="Heading1"/>
        <w:spacing w:before="120"/>
      </w:pPr>
      <w:r>
        <w:t>Notes</w:t>
      </w:r>
    </w:p>
    <w:p w:rsidR="006909DE" w:rsidRDefault="006909DE"/>
  </w:endnote>
  <w:endnote w:type="continuationSeparator" w:id="0">
    <w:p w:rsidR="006909DE" w:rsidRPr="006F21F1" w:rsidRDefault="006909DE" w:rsidP="00667539">
      <w:pPr>
        <w:pStyle w:val="Footer"/>
      </w:pPr>
    </w:p>
    <w:p w:rsidR="006909DE" w:rsidRDefault="006909DE"/>
  </w:endnote>
  <w:endnote w:type="continuationNotice" w:id="1">
    <w:p w:rsidR="006909DE" w:rsidRDefault="006909DE" w:rsidP="006F21F1">
      <w:pPr>
        <w:spacing w:after="0" w:line="240" w:lineRule="auto"/>
        <w:ind w:firstLine="0"/>
      </w:pPr>
    </w:p>
    <w:p w:rsidR="006909DE" w:rsidRDefault="00690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icrosoft YaHei"/>
    <w:panose1 w:val="00000000000000000000"/>
    <w:charset w:val="00"/>
    <w:family w:val="modern"/>
    <w:notTrueType/>
    <w:pitch w:val="variable"/>
    <w:sig w:usb0="8000027F" w:usb1="0000000A" w:usb2="00000000" w:usb3="00000000" w:csb0="0000001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62" w:rsidRDefault="00844762" w:rsidP="008D7E93">
    <w:pPr>
      <w:spacing w:after="0" w:line="193" w:lineRule="exact"/>
      <w:ind w:right="-180" w:firstLine="0"/>
    </w:pPr>
  </w:p>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867A34" w:rsidRPr="001D6150" w:rsidTr="00867A34">
      <w:trPr>
        <w:cantSplit/>
        <w:trHeight w:val="430"/>
      </w:trPr>
      <w:tc>
        <w:tcPr>
          <w:tcW w:w="250" w:type="pct"/>
          <w:tcBorders>
            <w:bottom w:val="single" w:sz="8" w:space="0" w:color="C5C28D"/>
          </w:tcBorders>
          <w:vAlign w:val="bottom"/>
        </w:tcPr>
        <w:p w:rsidR="00844762" w:rsidRPr="001D6150" w:rsidRDefault="00844762" w:rsidP="00844762">
          <w:pPr>
            <w:pStyle w:val="NoSpacing"/>
            <w:rPr>
              <w:rStyle w:val="PageNumber"/>
            </w:rPr>
          </w:pPr>
          <w:r w:rsidRPr="001D6150">
            <w:rPr>
              <w:rStyle w:val="PageNumber"/>
            </w:rPr>
            <w:fldChar w:fldCharType="begin"/>
          </w:r>
          <w:r w:rsidRPr="001D6150">
            <w:rPr>
              <w:rStyle w:val="PageNumber"/>
            </w:rPr>
            <w:instrText xml:space="preserve"> PAGE   \* MERGEFORMAT </w:instrText>
          </w:r>
          <w:r w:rsidRPr="001D6150">
            <w:rPr>
              <w:rStyle w:val="PageNumber"/>
            </w:rPr>
            <w:fldChar w:fldCharType="separate"/>
          </w:r>
          <w:r w:rsidR="001C43D1">
            <w:rPr>
              <w:rStyle w:val="PageNumber"/>
              <w:noProof/>
            </w:rPr>
            <w:t>2</w:t>
          </w:r>
          <w:r w:rsidRPr="001D6150">
            <w:rPr>
              <w:rStyle w:val="PageNumber"/>
            </w:rPr>
            <w:fldChar w:fldCharType="end"/>
          </w:r>
        </w:p>
      </w:tc>
      <w:tc>
        <w:tcPr>
          <w:tcW w:w="2287" w:type="pct"/>
          <w:tcBorders>
            <w:bottom w:val="single" w:sz="8" w:space="0" w:color="C5C28D"/>
          </w:tcBorders>
          <w:vAlign w:val="bottom"/>
        </w:tcPr>
        <w:p w:rsidR="00844762" w:rsidRDefault="00844762" w:rsidP="00844762">
          <w:pPr>
            <w:tabs>
              <w:tab w:val="left" w:pos="9720"/>
            </w:tabs>
            <w:spacing w:after="0" w:line="193" w:lineRule="exact"/>
            <w:ind w:right="90" w:firstLine="0"/>
            <w:rPr>
              <w:rStyle w:val="FooterSecondLineChar"/>
            </w:rPr>
          </w:pPr>
          <w:r w:rsidRPr="003B2F6E">
            <w:rPr>
              <w:rStyle w:val="FooterFirstLineChar"/>
            </w:rPr>
            <w:t>International Journal of Telerehabilitation</w:t>
          </w:r>
        </w:p>
      </w:tc>
      <w:tc>
        <w:tcPr>
          <w:tcW w:w="1107" w:type="pct"/>
          <w:tcBorders>
            <w:bottom w:val="single" w:sz="8" w:space="0" w:color="C5C28D"/>
          </w:tcBorders>
          <w:vAlign w:val="bottom"/>
        </w:tcPr>
        <w:p w:rsidR="00844762" w:rsidRDefault="00844762" w:rsidP="00103E20">
          <w:pPr>
            <w:tabs>
              <w:tab w:val="left" w:pos="9720"/>
            </w:tabs>
            <w:spacing w:after="0" w:line="193" w:lineRule="exact"/>
            <w:ind w:left="-3" w:right="90" w:firstLine="3"/>
            <w:rPr>
              <w:rStyle w:val="FooterSecondLineChar"/>
            </w:rPr>
          </w:pPr>
          <w:r>
            <w:rPr>
              <w:rFonts w:ascii="Trajan Pro" w:eastAsia="Trajan Pro" w:hAnsi="Trajan Pro" w:cs="Trajan Pro"/>
              <w:color w:val="DCD28A"/>
              <w:position w:val="1"/>
              <w:sz w:val="16"/>
              <w:szCs w:val="16"/>
            </w:rPr>
            <w:t xml:space="preserve">•   </w:t>
          </w:r>
          <w:r w:rsidRPr="003B2F6E">
            <w:rPr>
              <w:rStyle w:val="FooterSecondLineChar"/>
            </w:rPr>
            <w:t xml:space="preserve">Vol. </w:t>
          </w:r>
          <w:r w:rsidR="00103E20">
            <w:rPr>
              <w:rStyle w:val="FooterSecondLineChar"/>
            </w:rPr>
            <w:t>9, No. 1</w:t>
          </w:r>
          <w:r w:rsidRPr="003B2F6E">
            <w:rPr>
              <w:rStyle w:val="FooterSecondLineChar"/>
            </w:rPr>
            <w:t xml:space="preserve">  </w:t>
          </w:r>
          <w:r w:rsidR="00103E20">
            <w:rPr>
              <w:rStyle w:val="FooterSecondLineChar"/>
            </w:rPr>
            <w:t>Spring</w:t>
          </w:r>
          <w:r w:rsidRPr="003B2F6E">
            <w:rPr>
              <w:rStyle w:val="FooterSecondLineChar"/>
            </w:rPr>
            <w:t xml:space="preserve"> 201</w:t>
          </w:r>
          <w:r w:rsidR="00103E20">
            <w:rPr>
              <w:rStyle w:val="FooterSecondLineChar"/>
            </w:rPr>
            <w:t>7</w:t>
          </w:r>
          <w:r w:rsidRPr="003B2F6E">
            <w:rPr>
              <w:rStyle w:val="FooterSecondLineChar"/>
            </w:rPr>
            <w:t xml:space="preserve">  </w:t>
          </w:r>
        </w:p>
      </w:tc>
      <w:tc>
        <w:tcPr>
          <w:tcW w:w="1107" w:type="pct"/>
          <w:tcBorders>
            <w:bottom w:val="single" w:sz="8" w:space="0" w:color="C5C28D"/>
          </w:tcBorders>
          <w:vAlign w:val="bottom"/>
        </w:tcPr>
        <w:p w:rsidR="00844762" w:rsidRDefault="00844762" w:rsidP="00103E20">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Pr>
              <w:rStyle w:val="FooterSecondLineChar"/>
            </w:rPr>
            <w:t xml:space="preserve"> </w:t>
          </w:r>
          <w:r w:rsidRPr="003B2F6E">
            <w:rPr>
              <w:rStyle w:val="FooterSecondLineChar"/>
            </w:rPr>
            <w:t>(10.5195/ijt.201</w:t>
          </w:r>
          <w:r w:rsidR="00103E20">
            <w:rPr>
              <w:rStyle w:val="FooterSecondLineChar"/>
            </w:rPr>
            <w:t>7</w:t>
          </w:r>
          <w:r w:rsidRPr="003B2F6E">
            <w:rPr>
              <w:rStyle w:val="FooterSecondLineChar"/>
            </w:rPr>
            <w:t>.</w:t>
          </w:r>
          <w:r w:rsidR="00103E20">
            <w:rPr>
              <w:rStyle w:val="FooterSecondLineChar"/>
            </w:rPr>
            <w:t>6221</w:t>
          </w:r>
          <w:r w:rsidRPr="003B2F6E">
            <w:rPr>
              <w:rStyle w:val="FooterSecondLineChar"/>
            </w:rPr>
            <w:t>)</w:t>
          </w:r>
        </w:p>
      </w:tc>
      <w:tc>
        <w:tcPr>
          <w:tcW w:w="250" w:type="pct"/>
          <w:tcBorders>
            <w:bottom w:val="nil"/>
          </w:tcBorders>
          <w:vAlign w:val="bottom"/>
        </w:tcPr>
        <w:p w:rsidR="00844762" w:rsidRDefault="00844762" w:rsidP="00700935">
          <w:pPr>
            <w:tabs>
              <w:tab w:val="left" w:pos="9720"/>
            </w:tabs>
            <w:spacing w:after="0" w:line="193" w:lineRule="exact"/>
            <w:ind w:left="-24" w:right="90" w:firstLine="24"/>
            <w:jc w:val="center"/>
            <w:rPr>
              <w:rStyle w:val="FooterSecondLineChar"/>
            </w:rPr>
          </w:pPr>
          <w:r>
            <w:rPr>
              <w:noProof/>
            </w:rPr>
            <mc:AlternateContent>
              <mc:Choice Requires="wpg">
                <w:drawing>
                  <wp:anchor distT="0" distB="0" distL="114300" distR="114300" simplePos="0" relativeHeight="251693056" behindDoc="0" locked="0" layoutInCell="1" allowOverlap="1" wp14:anchorId="72A1129A" wp14:editId="28538A38">
                    <wp:simplePos x="0" y="0"/>
                    <wp:positionH relativeFrom="column">
                      <wp:posOffset>67310</wp:posOffset>
                    </wp:positionH>
                    <wp:positionV relativeFrom="page">
                      <wp:posOffset>125730</wp:posOffset>
                    </wp:positionV>
                    <wp:extent cx="184150" cy="188595"/>
                    <wp:effectExtent l="0" t="0" r="6350" b="1905"/>
                    <wp:wrapNone/>
                    <wp:docPr id="78" name="Group 78"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79" name="Group 45"/>
                            <wpg:cNvGrpSpPr>
                              <a:grpSpLocks/>
                            </wpg:cNvGrpSpPr>
                            <wpg:grpSpPr bwMode="auto">
                              <a:xfrm>
                                <a:off x="960" y="14777"/>
                                <a:ext cx="270" cy="270"/>
                                <a:chOff x="960" y="14777"/>
                                <a:chExt cx="270" cy="270"/>
                              </a:xfrm>
                            </wpg:grpSpPr>
                            <wps:wsp>
                              <wps:cNvPr id="80"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47"/>
                            <wpg:cNvGrpSpPr>
                              <a:grpSpLocks/>
                            </wpg:cNvGrpSpPr>
                            <wpg:grpSpPr bwMode="auto">
                              <a:xfrm>
                                <a:off x="1003" y="14835"/>
                                <a:ext cx="51" cy="165"/>
                                <a:chOff x="1003" y="14835"/>
                                <a:chExt cx="51" cy="165"/>
                              </a:xfrm>
                            </wpg:grpSpPr>
                            <wps:wsp>
                              <wps:cNvPr id="82"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3"/>
                            <wpg:cNvGrpSpPr>
                              <a:grpSpLocks/>
                            </wpg:cNvGrpSpPr>
                            <wpg:grpSpPr bwMode="auto">
                              <a:xfrm>
                                <a:off x="1050" y="14835"/>
                                <a:ext cx="61" cy="219"/>
                                <a:chOff x="1050" y="14835"/>
                                <a:chExt cx="61" cy="219"/>
                              </a:xfrm>
                            </wpg:grpSpPr>
                            <wps:wsp>
                              <wps:cNvPr id="140"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57"/>
                            <wpg:cNvGrpSpPr>
                              <a:grpSpLocks/>
                            </wpg:cNvGrpSpPr>
                            <wpg:grpSpPr bwMode="auto">
                              <a:xfrm>
                                <a:off x="1056" y="14792"/>
                                <a:ext cx="154" cy="209"/>
                                <a:chOff x="1056" y="14792"/>
                                <a:chExt cx="154" cy="209"/>
                              </a:xfrm>
                            </wpg:grpSpPr>
                            <wps:wsp>
                              <wps:cNvPr id="144"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group w14:anchorId="7B5BC283" id="Group 78" o:spid="_x0000_s1026" alt="Title: IJT Logo - Description: The International Journal of Telerehabilitation (IJT) Graphic" style="position:absolute;margin-left:5.3pt;margin-top:9.9pt;width:14.5pt;height:14.85pt;z-index:251693056;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r>
  </w:tbl>
  <w:p w:rsidR="00844762" w:rsidRPr="00A904E0" w:rsidRDefault="00844762" w:rsidP="00732C09">
    <w:pPr>
      <w:spacing w:after="0" w:line="193" w:lineRule="exact"/>
      <w:ind w:right="-180" w:firstLine="0"/>
      <w:jc w:val="right"/>
      <w:rPr>
        <w:rFonts w:ascii="Trajan Pro" w:eastAsia="Trajan Pro" w:hAnsi="Trajan Pro" w:cs="Trajan Pro"/>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C75063" w:rsidRPr="001D6150" w:rsidTr="00700935">
      <w:trPr>
        <w:cantSplit/>
        <w:trHeight w:val="430"/>
      </w:trPr>
      <w:tc>
        <w:tcPr>
          <w:tcW w:w="250" w:type="pct"/>
          <w:tcBorders>
            <w:bottom w:val="nil"/>
          </w:tcBorders>
          <w:vAlign w:val="bottom"/>
        </w:tcPr>
        <w:p w:rsidR="00C75063" w:rsidRDefault="00C75063" w:rsidP="00C75063">
          <w:pPr>
            <w:tabs>
              <w:tab w:val="left" w:pos="9720"/>
            </w:tabs>
            <w:spacing w:after="0" w:line="193" w:lineRule="exact"/>
            <w:ind w:right="90" w:firstLine="0"/>
            <w:rPr>
              <w:rStyle w:val="FooterSecondLineChar"/>
            </w:rPr>
          </w:pPr>
          <w:r>
            <w:rPr>
              <w:noProof/>
            </w:rPr>
            <mc:AlternateContent>
              <mc:Choice Requires="wpg">
                <w:drawing>
                  <wp:anchor distT="0" distB="0" distL="114300" distR="114300" simplePos="0" relativeHeight="251691008" behindDoc="0" locked="0" layoutInCell="1" allowOverlap="1" wp14:anchorId="27EA4BF4" wp14:editId="62709FAA">
                    <wp:simplePos x="0" y="0"/>
                    <wp:positionH relativeFrom="column">
                      <wp:posOffset>34290</wp:posOffset>
                    </wp:positionH>
                    <wp:positionV relativeFrom="page">
                      <wp:posOffset>116840</wp:posOffset>
                    </wp:positionV>
                    <wp:extent cx="184150" cy="188595"/>
                    <wp:effectExtent l="0" t="0" r="6350" b="1905"/>
                    <wp:wrapNone/>
                    <wp:docPr id="115" name="Group 115"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116" name="Group 45"/>
                            <wpg:cNvGrpSpPr>
                              <a:grpSpLocks/>
                            </wpg:cNvGrpSpPr>
                            <wpg:grpSpPr bwMode="auto">
                              <a:xfrm>
                                <a:off x="960" y="14777"/>
                                <a:ext cx="270" cy="270"/>
                                <a:chOff x="960" y="14777"/>
                                <a:chExt cx="270" cy="270"/>
                              </a:xfrm>
                            </wpg:grpSpPr>
                            <wps:wsp>
                              <wps:cNvPr id="117"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7"/>
                            <wpg:cNvGrpSpPr>
                              <a:grpSpLocks/>
                            </wpg:cNvGrpSpPr>
                            <wpg:grpSpPr bwMode="auto">
                              <a:xfrm>
                                <a:off x="1003" y="14835"/>
                                <a:ext cx="51" cy="165"/>
                                <a:chOff x="1003" y="14835"/>
                                <a:chExt cx="51" cy="165"/>
                              </a:xfrm>
                            </wpg:grpSpPr>
                            <wps:wsp>
                              <wps:cNvPr id="119"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3"/>
                            <wpg:cNvGrpSpPr>
                              <a:grpSpLocks/>
                            </wpg:cNvGrpSpPr>
                            <wpg:grpSpPr bwMode="auto">
                              <a:xfrm>
                                <a:off x="1050" y="14835"/>
                                <a:ext cx="61" cy="219"/>
                                <a:chOff x="1050" y="14835"/>
                                <a:chExt cx="61" cy="219"/>
                              </a:xfrm>
                            </wpg:grpSpPr>
                            <wps:wsp>
                              <wps:cNvPr id="125"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57"/>
                            <wpg:cNvGrpSpPr>
                              <a:grpSpLocks/>
                            </wpg:cNvGrpSpPr>
                            <wpg:grpSpPr bwMode="auto">
                              <a:xfrm>
                                <a:off x="1056" y="14792"/>
                                <a:ext cx="154" cy="209"/>
                                <a:chOff x="1056" y="14792"/>
                                <a:chExt cx="154" cy="209"/>
                              </a:xfrm>
                            </wpg:grpSpPr>
                            <wps:wsp>
                              <wps:cNvPr id="129"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group w14:anchorId="7A2E2B92" id="Group 115" o:spid="_x0000_s1026" alt="Title: IJT Logo - Description: The International Journal of Telerehabilitation (IJT) Graphic" style="position:absolute;margin-left:2.7pt;margin-top:9.2pt;width:14.5pt;height:14.85pt;z-index:251691008;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c>
        <w:tcPr>
          <w:tcW w:w="2287" w:type="pct"/>
          <w:tcBorders>
            <w:bottom w:val="single" w:sz="8" w:space="0" w:color="C5C28D"/>
          </w:tcBorders>
          <w:vAlign w:val="bottom"/>
        </w:tcPr>
        <w:p w:rsidR="00C75063" w:rsidRDefault="00C75063" w:rsidP="00844762">
          <w:pPr>
            <w:tabs>
              <w:tab w:val="left" w:pos="9720"/>
            </w:tabs>
            <w:spacing w:after="0" w:line="193" w:lineRule="exact"/>
            <w:ind w:right="90" w:firstLine="0"/>
            <w:rPr>
              <w:rStyle w:val="FooterSecondLineChar"/>
            </w:rPr>
          </w:pPr>
          <w:r w:rsidRPr="003B2F6E">
            <w:rPr>
              <w:rStyle w:val="FooterFirstLineChar"/>
            </w:rPr>
            <w:t>International Journal of Telerehabilitation</w:t>
          </w:r>
        </w:p>
      </w:tc>
      <w:tc>
        <w:tcPr>
          <w:tcW w:w="1107" w:type="pct"/>
          <w:tcBorders>
            <w:bottom w:val="single" w:sz="8" w:space="0" w:color="C5C28D"/>
          </w:tcBorders>
          <w:vAlign w:val="bottom"/>
        </w:tcPr>
        <w:p w:rsidR="00C75063" w:rsidRDefault="00C75063" w:rsidP="00D260C1">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 xml:space="preserve">•  </w:t>
          </w:r>
          <w:r w:rsidR="00844762">
            <w:rPr>
              <w:rFonts w:ascii="Trajan Pro" w:eastAsia="Trajan Pro" w:hAnsi="Trajan Pro" w:cs="Trajan Pro"/>
              <w:color w:val="DCD28A"/>
              <w:position w:val="1"/>
              <w:sz w:val="16"/>
              <w:szCs w:val="16"/>
            </w:rPr>
            <w:t xml:space="preserve"> </w:t>
          </w:r>
          <w:r w:rsidRPr="003B2F6E">
            <w:rPr>
              <w:rStyle w:val="FooterSecondLineChar"/>
            </w:rPr>
            <w:t xml:space="preserve">Vol. </w:t>
          </w:r>
          <w:r w:rsidR="00D260C1">
            <w:rPr>
              <w:rStyle w:val="FooterSecondLineChar"/>
            </w:rPr>
            <w:t>9</w:t>
          </w:r>
          <w:r w:rsidRPr="003B2F6E">
            <w:rPr>
              <w:rStyle w:val="FooterSecondLineChar"/>
            </w:rPr>
            <w:t xml:space="preserve">, No. </w:t>
          </w:r>
          <w:r w:rsidR="00D260C1">
            <w:rPr>
              <w:rStyle w:val="FooterSecondLineChar"/>
            </w:rPr>
            <w:t>1</w:t>
          </w:r>
          <w:r w:rsidRPr="003B2F6E">
            <w:rPr>
              <w:rStyle w:val="FooterSecondLineChar"/>
            </w:rPr>
            <w:t xml:space="preserve">  </w:t>
          </w:r>
          <w:r w:rsidR="00D260C1">
            <w:rPr>
              <w:rStyle w:val="FooterSecondLineChar"/>
            </w:rPr>
            <w:t>Spring</w:t>
          </w:r>
          <w:r w:rsidRPr="003B2F6E">
            <w:rPr>
              <w:rStyle w:val="FooterSecondLineChar"/>
            </w:rPr>
            <w:t xml:space="preserve"> 201</w:t>
          </w:r>
          <w:r w:rsidR="00D260C1">
            <w:rPr>
              <w:rStyle w:val="FooterSecondLineChar"/>
            </w:rPr>
            <w:t>7</w:t>
          </w:r>
          <w:r w:rsidRPr="003B2F6E">
            <w:rPr>
              <w:rStyle w:val="FooterSecondLineChar"/>
            </w:rPr>
            <w:t xml:space="preserve">  </w:t>
          </w:r>
        </w:p>
      </w:tc>
      <w:tc>
        <w:tcPr>
          <w:tcW w:w="1107" w:type="pct"/>
          <w:tcBorders>
            <w:bottom w:val="single" w:sz="8" w:space="0" w:color="C5C28D"/>
          </w:tcBorders>
          <w:vAlign w:val="bottom"/>
        </w:tcPr>
        <w:p w:rsidR="00C75063" w:rsidRDefault="00C75063" w:rsidP="0084476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sidR="00844762">
            <w:rPr>
              <w:rStyle w:val="FooterSecondLineChar"/>
            </w:rPr>
            <w:t xml:space="preserve"> </w:t>
          </w:r>
          <w:r w:rsidRPr="003B2F6E">
            <w:rPr>
              <w:rStyle w:val="FooterSecondLineChar"/>
            </w:rPr>
            <w:t>(10.5195/ijt.201</w:t>
          </w:r>
          <w:r w:rsidR="00D260C1">
            <w:rPr>
              <w:rStyle w:val="FooterSecondLineChar"/>
            </w:rPr>
            <w:t>7</w:t>
          </w:r>
          <w:r w:rsidRPr="003B2F6E">
            <w:rPr>
              <w:rStyle w:val="FooterSecondLineChar"/>
            </w:rPr>
            <w:t>.</w:t>
          </w:r>
          <w:r w:rsidR="00D260C1">
            <w:rPr>
              <w:rStyle w:val="FooterSecondLineChar"/>
            </w:rPr>
            <w:t>6221</w:t>
          </w:r>
          <w:r w:rsidR="001C43D1">
            <w:rPr>
              <w:rStyle w:val="FooterSecondLineChar"/>
            </w:rPr>
            <w:t>)</w:t>
          </w:r>
          <w:bookmarkStart w:id="0" w:name="_GoBack"/>
          <w:bookmarkEnd w:id="0"/>
        </w:p>
      </w:tc>
      <w:tc>
        <w:tcPr>
          <w:tcW w:w="249" w:type="pct"/>
          <w:tcBorders>
            <w:bottom w:val="single" w:sz="8" w:space="0" w:color="C5C28D"/>
          </w:tcBorders>
          <w:noWrap/>
          <w:tcMar>
            <w:left w:w="0" w:type="dxa"/>
            <w:right w:w="0" w:type="dxa"/>
          </w:tcMar>
          <w:vAlign w:val="bottom"/>
        </w:tcPr>
        <w:p w:rsidR="00C75063" w:rsidRPr="001D6150" w:rsidRDefault="00C75063" w:rsidP="00C75063">
          <w:pPr>
            <w:pStyle w:val="NoSpacing"/>
            <w:jc w:val="right"/>
            <w:rPr>
              <w:rStyle w:val="PageNumber"/>
            </w:rPr>
          </w:pPr>
          <w:r w:rsidRPr="001D6150">
            <w:rPr>
              <w:rStyle w:val="PageNumber"/>
            </w:rPr>
            <w:fldChar w:fldCharType="begin"/>
          </w:r>
          <w:r w:rsidRPr="001D6150">
            <w:rPr>
              <w:rStyle w:val="PageNumber"/>
            </w:rPr>
            <w:instrText xml:space="preserve"> PAGE   \* MERGEFORMAT </w:instrText>
          </w:r>
          <w:r w:rsidRPr="001D6150">
            <w:rPr>
              <w:rStyle w:val="PageNumber"/>
            </w:rPr>
            <w:fldChar w:fldCharType="separate"/>
          </w:r>
          <w:r w:rsidR="001C43D1">
            <w:rPr>
              <w:rStyle w:val="PageNumber"/>
              <w:noProof/>
            </w:rPr>
            <w:t>1</w:t>
          </w:r>
          <w:r w:rsidRPr="001D6150">
            <w:rPr>
              <w:rStyle w:val="PageNumber"/>
            </w:rPr>
            <w:fldChar w:fldCharType="end"/>
          </w:r>
        </w:p>
      </w:tc>
    </w:tr>
  </w:tbl>
  <w:p w:rsidR="002075CC" w:rsidRDefault="002075CC" w:rsidP="00096520">
    <w:pPr>
      <w:pStyle w:val="Footer"/>
      <w:tabs>
        <w:tab w:val="clear" w:pos="9720"/>
        <w:tab w:val="left" w:pos="9900"/>
        <w:tab w:val="right" w:pos="10124"/>
      </w:tabs>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D1" w:rsidRDefault="001C43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F1" w:rsidRPr="0093753F" w:rsidRDefault="006F21F1" w:rsidP="0093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DE" w:rsidRDefault="006909DE" w:rsidP="006F21F1">
      <w:pPr>
        <w:spacing w:after="0" w:line="240" w:lineRule="auto"/>
      </w:pPr>
      <w:r>
        <w:separator/>
      </w:r>
    </w:p>
    <w:p w:rsidR="006909DE" w:rsidRDefault="006909DE"/>
  </w:footnote>
  <w:footnote w:type="continuationSeparator" w:id="0">
    <w:p w:rsidR="006909DE" w:rsidRDefault="006909DE" w:rsidP="006F21F1">
      <w:pPr>
        <w:spacing w:after="0" w:line="240" w:lineRule="auto"/>
      </w:pPr>
      <w:r>
        <w:continuationSeparator/>
      </w:r>
    </w:p>
    <w:p w:rsidR="006909DE" w:rsidRDefault="00690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E5" w:rsidRDefault="00EB78E5" w:rsidP="00EB78E5">
    <w:pPr>
      <w:tabs>
        <w:tab w:val="right" w:pos="9450"/>
      </w:tabs>
      <w:spacing w:after="0" w:line="258" w:lineRule="exact"/>
      <w:ind w:left="20" w:right="-54" w:hanging="20"/>
      <w:rPr>
        <w:rFonts w:ascii="Trajan Pro" w:eastAsia="Trajan Pro" w:hAnsi="Trajan Pro" w:cs="Trajan Pro"/>
        <w:color w:val="4E66A4"/>
        <w:position w:val="1"/>
      </w:rPr>
    </w:pPr>
  </w:p>
  <w:p w:rsidR="00453EFF" w:rsidRDefault="00EB78E5" w:rsidP="00453EFF">
    <w:pPr>
      <w:tabs>
        <w:tab w:val="right" w:pos="9450"/>
      </w:tabs>
      <w:spacing w:after="0" w:line="258" w:lineRule="exact"/>
      <w:ind w:right="-54" w:firstLine="0"/>
      <w:rPr>
        <w:rFonts w:ascii="Trajan Pro" w:eastAsia="Trajan Pro" w:hAnsi="Trajan Pro" w:cs="Trajan Pro"/>
        <w:color w:val="4E66A4"/>
        <w:position w:val="1"/>
      </w:rPr>
    </w:pPr>
    <w:r>
      <w:rPr>
        <w:rFonts w:ascii="Trajan Pro" w:eastAsia="Trajan Pro" w:hAnsi="Trajan Pro" w:cs="Trajan Pro"/>
        <w:color w:val="4E66A4"/>
        <w:position w:val="1"/>
      </w:rPr>
      <w:tab/>
    </w:r>
    <w:r>
      <w:rPr>
        <w:rFonts w:ascii="Trajan Pro" w:eastAsia="Trajan Pro" w:hAnsi="Trajan Pro" w:cs="Trajan Pro"/>
        <w:color w:val="4E66A4"/>
        <w:position w:val="1"/>
      </w:rPr>
      <w:tab/>
    </w:r>
  </w:p>
  <w:p w:rsidR="00453EFF" w:rsidRDefault="00453EFF" w:rsidP="00453EFF">
    <w:pPr>
      <w:tabs>
        <w:tab w:val="right" w:pos="9450"/>
      </w:tabs>
      <w:spacing w:after="0" w:line="258" w:lineRule="exact"/>
      <w:ind w:right="-54"/>
      <w:rPr>
        <w:rFonts w:ascii="Trajan Pro" w:eastAsia="Trajan Pro" w:hAnsi="Trajan Pro" w:cs="Trajan Pro"/>
        <w:color w:val="4E66A4"/>
        <w:position w:val="1"/>
      </w:rPr>
    </w:pPr>
    <w:r>
      <w:rPr>
        <w:noProof/>
      </w:rPr>
      <mc:AlternateContent>
        <mc:Choice Requires="wpg">
          <w:drawing>
            <wp:anchor distT="0" distB="0" distL="114300" distR="114300" simplePos="0" relativeHeight="251681792" behindDoc="1" locked="0" layoutInCell="1" allowOverlap="1" wp14:anchorId="40CF98E5" wp14:editId="77296B45">
              <wp:simplePos x="0" y="0"/>
              <wp:positionH relativeFrom="margin">
                <wp:posOffset>-100330</wp:posOffset>
              </wp:positionH>
              <wp:positionV relativeFrom="paragraph">
                <wp:posOffset>143510</wp:posOffset>
              </wp:positionV>
              <wp:extent cx="415925" cy="426085"/>
              <wp:effectExtent l="0" t="0" r="3175" b="0"/>
              <wp:wrapNone/>
              <wp:docPr id="161" name="Group 161"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62" name="Group 12"/>
                      <wpg:cNvGrpSpPr>
                        <a:grpSpLocks/>
                      </wpg:cNvGrpSpPr>
                      <wpg:grpSpPr bwMode="auto">
                        <a:xfrm>
                          <a:off x="10644" y="940"/>
                          <a:ext cx="635" cy="635"/>
                          <a:chOff x="10644" y="940"/>
                          <a:chExt cx="635" cy="635"/>
                        </a:xfrm>
                      </wpg:grpSpPr>
                      <wps:wsp>
                        <wps:cNvPr id="163"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
                      <wpg:cNvGrpSpPr>
                        <a:grpSpLocks/>
                      </wpg:cNvGrpSpPr>
                      <wpg:grpSpPr bwMode="auto">
                        <a:xfrm>
                          <a:off x="10744" y="1076"/>
                          <a:ext cx="121" cy="388"/>
                          <a:chOff x="10744" y="1076"/>
                          <a:chExt cx="121" cy="388"/>
                        </a:xfrm>
                      </wpg:grpSpPr>
                      <wps:wsp>
                        <wps:cNvPr id="165"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0"/>
                      <wpg:cNvGrpSpPr>
                        <a:grpSpLocks/>
                      </wpg:cNvGrpSpPr>
                      <wpg:grpSpPr bwMode="auto">
                        <a:xfrm>
                          <a:off x="10854" y="1085"/>
                          <a:ext cx="132" cy="507"/>
                          <a:chOff x="10854" y="1085"/>
                          <a:chExt cx="132" cy="507"/>
                        </a:xfrm>
                      </wpg:grpSpPr>
                      <wps:wsp>
                        <wps:cNvPr id="171"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2"/>
                      <wpg:cNvGrpSpPr>
                        <a:grpSpLocks/>
                      </wpg:cNvGrpSpPr>
                      <wpg:grpSpPr bwMode="auto">
                        <a:xfrm>
                          <a:off x="10881" y="1076"/>
                          <a:ext cx="115" cy="8"/>
                          <a:chOff x="10881" y="1076"/>
                          <a:chExt cx="115" cy="8"/>
                        </a:xfrm>
                      </wpg:grpSpPr>
                      <wps:wsp>
                        <wps:cNvPr id="173"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4"/>
                      <wpg:cNvGrpSpPr>
                        <a:grpSpLocks/>
                      </wpg:cNvGrpSpPr>
                      <wpg:grpSpPr bwMode="auto">
                        <a:xfrm>
                          <a:off x="10936" y="1076"/>
                          <a:ext cx="60" cy="2"/>
                          <a:chOff x="10936" y="1076"/>
                          <a:chExt cx="60" cy="2"/>
                        </a:xfrm>
                      </wpg:grpSpPr>
                      <wps:wsp>
                        <wps:cNvPr id="175"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6"/>
                      <wpg:cNvGrpSpPr>
                        <a:grpSpLocks/>
                      </wpg:cNvGrpSpPr>
                      <wpg:grpSpPr bwMode="auto">
                        <a:xfrm>
                          <a:off x="11005" y="1458"/>
                          <a:ext cx="135" cy="9"/>
                          <a:chOff x="11005" y="1458"/>
                          <a:chExt cx="135" cy="9"/>
                        </a:xfrm>
                      </wpg:grpSpPr>
                      <wps:wsp>
                        <wps:cNvPr id="177"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8"/>
                      <wpg:cNvGrpSpPr>
                        <a:grpSpLocks/>
                      </wpg:cNvGrpSpPr>
                      <wpg:grpSpPr bwMode="auto">
                        <a:xfrm>
                          <a:off x="11067" y="1465"/>
                          <a:ext cx="73" cy="2"/>
                          <a:chOff x="11067" y="1465"/>
                          <a:chExt cx="73" cy="2"/>
                        </a:xfrm>
                      </wpg:grpSpPr>
                      <wps:wsp>
                        <wps:cNvPr id="179"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0"/>
                      <wpg:cNvGrpSpPr>
                        <a:grpSpLocks/>
                      </wpg:cNvGrpSpPr>
                      <wpg:grpSpPr bwMode="auto">
                        <a:xfrm>
                          <a:off x="11014" y="1012"/>
                          <a:ext cx="117" cy="446"/>
                          <a:chOff x="11014" y="1012"/>
                          <a:chExt cx="117" cy="446"/>
                        </a:xfrm>
                      </wpg:grpSpPr>
                      <wps:wsp>
                        <wps:cNvPr id="181"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2"/>
                      <wpg:cNvGrpSpPr>
                        <a:grpSpLocks/>
                      </wpg:cNvGrpSpPr>
                      <wpg:grpSpPr bwMode="auto">
                        <a:xfrm>
                          <a:off x="11088" y="1012"/>
                          <a:ext cx="143" cy="54"/>
                          <a:chOff x="11088" y="1012"/>
                          <a:chExt cx="143" cy="54"/>
                        </a:xfrm>
                      </wpg:grpSpPr>
                      <wps:wsp>
                        <wps:cNvPr id="183"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34"/>
                      <wpg:cNvGrpSpPr>
                        <a:grpSpLocks/>
                      </wpg:cNvGrpSpPr>
                      <wpg:grpSpPr bwMode="auto">
                        <a:xfrm>
                          <a:off x="10869" y="976"/>
                          <a:ext cx="363" cy="84"/>
                          <a:chOff x="10869" y="976"/>
                          <a:chExt cx="363" cy="84"/>
                        </a:xfrm>
                      </wpg:grpSpPr>
                      <wps:wsp>
                        <wps:cNvPr id="185"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36"/>
                      <wpg:cNvGrpSpPr>
                        <a:grpSpLocks/>
                      </wpg:cNvGrpSpPr>
                      <wpg:grpSpPr bwMode="auto">
                        <a:xfrm>
                          <a:off x="11193" y="981"/>
                          <a:ext cx="38" cy="6"/>
                          <a:chOff x="11193" y="981"/>
                          <a:chExt cx="38" cy="6"/>
                        </a:xfrm>
                      </wpg:grpSpPr>
                      <wps:wsp>
                        <wps:cNvPr id="187"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7341BE7A" id="Group 161" o:spid="_x0000_s1026" alt="Title: IJT Logo - Description: The International Journal of Telerehabilitation (IJT) Graphic" style="position:absolute;margin-left:-7.9pt;margin-top:11.3pt;width:32.75pt;height:33.55pt;z-index:-251634688;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" path="m38,l33,,29,1,21,3,12,5,,6r38,l38,e" fillcolor="#dcd28a" stroked="f">
                  <v:path arrowok="t" o:connecttype="custom" o:connectlocs="38,981;33,981;29,982;21,984;12,986;0,987;38,987;38,981" o:connectangles="0,0,0,0,0,0,0,0"/>
                </v:shape>
              </v:group>
              <w10:wrap anchorx="margin"/>
            </v:group>
          </w:pict>
        </mc:Fallback>
      </mc:AlternateContent>
    </w:r>
  </w:p>
  <w:p w:rsidR="00453EFF" w:rsidRDefault="00453EFF" w:rsidP="00453EFF">
    <w:pPr>
      <w:tabs>
        <w:tab w:val="right" w:pos="9450"/>
      </w:tabs>
      <w:spacing w:after="0" w:line="258" w:lineRule="exact"/>
      <w:ind w:left="20" w:right="-54" w:hanging="20"/>
      <w:rPr>
        <w:rFonts w:ascii="Trajan Pro" w:eastAsia="Trajan Pro" w:hAnsi="Trajan Pro" w:cs="Trajan Pro"/>
        <w:color w:val="4E66A4"/>
        <w:position w:val="1"/>
      </w:rPr>
    </w:pPr>
  </w:p>
  <w:p w:rsidR="00EB78E5" w:rsidRPr="00453EFF" w:rsidRDefault="00453EFF" w:rsidP="00453EFF">
    <w:pPr>
      <w:tabs>
        <w:tab w:val="left" w:pos="630"/>
        <w:tab w:val="right" w:pos="9450"/>
      </w:tabs>
      <w:spacing w:after="0" w:line="258" w:lineRule="exact"/>
      <w:ind w:left="20" w:right="-54" w:hanging="20"/>
      <w:rPr>
        <w:rFonts w:ascii="Trajan Pro" w:eastAsia="Trajan Pro" w:hAnsi="Trajan Pro" w:cs="Trajan Pro"/>
        <w:color w:val="B5AE74"/>
        <w:position w:val="1"/>
        <w:sz w:val="21"/>
        <w:szCs w:val="21"/>
      </w:rPr>
    </w:pPr>
    <w:r>
      <w:rPr>
        <w:noProof/>
      </w:rPr>
      <mc:AlternateContent>
        <mc:Choice Requires="wpg">
          <w:drawing>
            <wp:anchor distT="0" distB="0" distL="114300" distR="114300" simplePos="0" relativeHeight="251682816" behindDoc="1" locked="0" layoutInCell="1" allowOverlap="1" wp14:anchorId="0B052D5B" wp14:editId="60A9B620">
              <wp:simplePos x="0" y="0"/>
              <wp:positionH relativeFrom="page">
                <wp:posOffset>1060450</wp:posOffset>
              </wp:positionH>
              <wp:positionV relativeFrom="page">
                <wp:posOffset>1059180</wp:posOffset>
              </wp:positionV>
              <wp:extent cx="6116955" cy="54610"/>
              <wp:effectExtent l="0" t="0" r="17145" b="21590"/>
              <wp:wrapNone/>
              <wp:docPr id="188" name="Group 188"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54610"/>
                        <a:chOff x="943" y="1489"/>
                        <a:chExt cx="9634" cy="87"/>
                      </a:xfrm>
                    </wpg:grpSpPr>
                    <wpg:grpSp>
                      <wpg:cNvPr id="189" name="Group 39"/>
                      <wpg:cNvGrpSpPr>
                        <a:grpSpLocks/>
                      </wpg:cNvGrpSpPr>
                      <wpg:grpSpPr bwMode="auto">
                        <a:xfrm>
                          <a:off x="960" y="1506"/>
                          <a:ext cx="9601" cy="2"/>
                          <a:chOff x="960" y="1506"/>
                          <a:chExt cx="9601" cy="2"/>
                        </a:xfrm>
                      </wpg:grpSpPr>
                      <wps:wsp>
                        <wps:cNvPr id="190"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41"/>
                      <wpg:cNvGrpSpPr>
                        <a:grpSpLocks/>
                      </wpg:cNvGrpSpPr>
                      <wpg:grpSpPr bwMode="auto">
                        <a:xfrm>
                          <a:off x="960" y="1568"/>
                          <a:ext cx="9601" cy="2"/>
                          <a:chOff x="960" y="1568"/>
                          <a:chExt cx="9601" cy="2"/>
                        </a:xfrm>
                      </wpg:grpSpPr>
                      <wps:wsp>
                        <wps:cNvPr id="192"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3AC999E3" id="Group 188" o:spid="_x0000_s1026" alt="Title: Background Lines - Description: Background lines to seperate the header from the body of the text" style="position:absolute;margin-left:83.5pt;margin-top:83.4pt;width:481.65pt;height:4.3pt;z-index:-251633664;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00EB78E5" w:rsidRPr="00453EFF">
      <w:rPr>
        <w:rFonts w:ascii="Trajan Pro" w:eastAsia="Trajan Pro" w:hAnsi="Trajan Pro" w:cs="Trajan Pro"/>
        <w:color w:val="4E66A4"/>
        <w:position w:val="1"/>
        <w:sz w:val="21"/>
        <w:szCs w:val="21"/>
      </w:rPr>
      <w:t>Intern</w:t>
    </w:r>
    <w:r w:rsidR="00EB78E5" w:rsidRPr="00453EFF">
      <w:rPr>
        <w:rFonts w:ascii="Trajan Pro" w:eastAsia="Trajan Pro" w:hAnsi="Trajan Pro" w:cs="Trajan Pro"/>
        <w:color w:val="4E66A4"/>
        <w:spacing w:val="-14"/>
        <w:position w:val="1"/>
        <w:sz w:val="21"/>
        <w:szCs w:val="21"/>
      </w:rPr>
      <w:t>a</w:t>
    </w:r>
    <w:r w:rsidR="00EB78E5" w:rsidRPr="00453EFF">
      <w:rPr>
        <w:rFonts w:ascii="Trajan Pro" w:eastAsia="Trajan Pro" w:hAnsi="Trajan Pro" w:cs="Trajan Pro"/>
        <w:color w:val="4E66A4"/>
        <w:position w:val="1"/>
        <w:sz w:val="21"/>
        <w:szCs w:val="21"/>
      </w:rPr>
      <w:t>t</w:t>
    </w:r>
    <w:r w:rsidR="00EB78E5" w:rsidRPr="00453EFF">
      <w:rPr>
        <w:rFonts w:ascii="Trajan Pro" w:eastAsia="Trajan Pro" w:hAnsi="Trajan Pro" w:cs="Trajan Pro"/>
        <w:color w:val="4E66A4"/>
        <w:spacing w:val="-3"/>
        <w:position w:val="1"/>
        <w:sz w:val="21"/>
        <w:szCs w:val="21"/>
      </w:rPr>
      <w:t>i</w:t>
    </w:r>
    <w:r w:rsidR="00EB78E5" w:rsidRPr="00453EFF">
      <w:rPr>
        <w:rFonts w:ascii="Trajan Pro" w:eastAsia="Trajan Pro" w:hAnsi="Trajan Pro" w:cs="Trajan Pro"/>
        <w:color w:val="4E66A4"/>
        <w:spacing w:val="-6"/>
        <w:position w:val="1"/>
        <w:sz w:val="21"/>
        <w:szCs w:val="21"/>
      </w:rPr>
      <w:t>o</w:t>
    </w:r>
    <w:r w:rsidR="00EB78E5" w:rsidRPr="00453EFF">
      <w:rPr>
        <w:rFonts w:ascii="Trajan Pro" w:eastAsia="Trajan Pro" w:hAnsi="Trajan Pro" w:cs="Trajan Pro"/>
        <w:color w:val="4E66A4"/>
        <w:position w:val="1"/>
        <w:sz w:val="21"/>
        <w:szCs w:val="21"/>
      </w:rPr>
      <w:t xml:space="preserve">nal </w:t>
    </w:r>
    <w:r w:rsidR="00EB78E5" w:rsidRPr="00453EFF">
      <w:rPr>
        <w:rFonts w:ascii="Trajan Pro" w:eastAsia="Trajan Pro" w:hAnsi="Trajan Pro" w:cs="Trajan Pro"/>
        <w:color w:val="4E66A4"/>
        <w:spacing w:val="-2"/>
        <w:position w:val="1"/>
        <w:sz w:val="21"/>
        <w:szCs w:val="21"/>
      </w:rPr>
      <w:t>J</w:t>
    </w:r>
    <w:r w:rsidR="00EB78E5" w:rsidRPr="00453EFF">
      <w:rPr>
        <w:rFonts w:ascii="Trajan Pro" w:eastAsia="Trajan Pro" w:hAnsi="Trajan Pro" w:cs="Trajan Pro"/>
        <w:color w:val="4E66A4"/>
        <w:position w:val="1"/>
        <w:sz w:val="21"/>
        <w:szCs w:val="21"/>
      </w:rPr>
      <w:t xml:space="preserve">ournal </w:t>
    </w:r>
    <w:r w:rsidR="00EB78E5" w:rsidRPr="00453EFF">
      <w:rPr>
        <w:rFonts w:ascii="Trajan Pro" w:eastAsia="Trajan Pro" w:hAnsi="Trajan Pro" w:cs="Trajan Pro"/>
        <w:color w:val="4E66A4"/>
        <w:spacing w:val="-6"/>
        <w:position w:val="1"/>
        <w:sz w:val="21"/>
        <w:szCs w:val="21"/>
      </w:rPr>
      <w:t>o</w:t>
    </w:r>
    <w:r w:rsidR="00EB78E5" w:rsidRPr="00453EFF">
      <w:rPr>
        <w:rFonts w:ascii="Trajan Pro" w:eastAsia="Trajan Pro" w:hAnsi="Trajan Pro" w:cs="Trajan Pro"/>
        <w:color w:val="4E66A4"/>
        <w:position w:val="1"/>
        <w:sz w:val="21"/>
        <w:szCs w:val="21"/>
      </w:rPr>
      <w:t xml:space="preserve">f </w:t>
    </w:r>
    <w:r w:rsidR="00EB78E5" w:rsidRPr="00453EFF">
      <w:rPr>
        <w:rFonts w:ascii="Trajan Pro" w:eastAsia="Trajan Pro" w:hAnsi="Trajan Pro" w:cs="Trajan Pro"/>
        <w:color w:val="4E66A4"/>
        <w:spacing w:val="-4"/>
        <w:position w:val="1"/>
        <w:sz w:val="21"/>
        <w:szCs w:val="21"/>
      </w:rPr>
      <w:t>T</w:t>
    </w:r>
    <w:r w:rsidR="00EB78E5" w:rsidRPr="00453EFF">
      <w:rPr>
        <w:rFonts w:ascii="Trajan Pro" w:eastAsia="Trajan Pro" w:hAnsi="Trajan Pro" w:cs="Trajan Pro"/>
        <w:color w:val="4E66A4"/>
        <w:position w:val="1"/>
        <w:sz w:val="21"/>
        <w:szCs w:val="21"/>
      </w:rPr>
      <w:t>elereha</w:t>
    </w:r>
    <w:r w:rsidR="00EB78E5" w:rsidRPr="00453EFF">
      <w:rPr>
        <w:rFonts w:ascii="Trajan Pro" w:eastAsia="Trajan Pro" w:hAnsi="Trajan Pro" w:cs="Trajan Pro"/>
        <w:color w:val="4E66A4"/>
        <w:spacing w:val="-7"/>
        <w:position w:val="1"/>
        <w:sz w:val="21"/>
        <w:szCs w:val="21"/>
      </w:rPr>
      <w:t>b</w:t>
    </w:r>
    <w:r w:rsidR="00EB78E5" w:rsidRPr="00453EFF">
      <w:rPr>
        <w:rFonts w:ascii="Trajan Pro" w:eastAsia="Trajan Pro" w:hAnsi="Trajan Pro" w:cs="Trajan Pro"/>
        <w:color w:val="4E66A4"/>
        <w:spacing w:val="-4"/>
        <w:position w:val="1"/>
        <w:sz w:val="21"/>
        <w:szCs w:val="21"/>
      </w:rPr>
      <w:t>i</w:t>
    </w:r>
    <w:r w:rsidR="00EB78E5" w:rsidRPr="00453EFF">
      <w:rPr>
        <w:rFonts w:ascii="Trajan Pro" w:eastAsia="Trajan Pro" w:hAnsi="Trajan Pro" w:cs="Trajan Pro"/>
        <w:color w:val="4E66A4"/>
        <w:position w:val="1"/>
        <w:sz w:val="21"/>
        <w:szCs w:val="21"/>
      </w:rPr>
      <w:t>li</w:t>
    </w:r>
    <w:r w:rsidR="00EB78E5" w:rsidRPr="00453EFF">
      <w:rPr>
        <w:rFonts w:ascii="Trajan Pro" w:eastAsia="Trajan Pro" w:hAnsi="Trajan Pro" w:cs="Trajan Pro"/>
        <w:color w:val="4E66A4"/>
        <w:spacing w:val="-9"/>
        <w:position w:val="1"/>
        <w:sz w:val="21"/>
        <w:szCs w:val="21"/>
      </w:rPr>
      <w:t>t</w:t>
    </w:r>
    <w:r w:rsidR="00EB78E5" w:rsidRPr="00453EFF">
      <w:rPr>
        <w:rFonts w:ascii="Trajan Pro" w:eastAsia="Trajan Pro" w:hAnsi="Trajan Pro" w:cs="Trajan Pro"/>
        <w:color w:val="4E66A4"/>
        <w:spacing w:val="-14"/>
        <w:position w:val="1"/>
        <w:sz w:val="21"/>
        <w:szCs w:val="21"/>
      </w:rPr>
      <w:t>a</w:t>
    </w:r>
    <w:r w:rsidR="00EB78E5" w:rsidRPr="00453EFF">
      <w:rPr>
        <w:rFonts w:ascii="Trajan Pro" w:eastAsia="Trajan Pro" w:hAnsi="Trajan Pro" w:cs="Trajan Pro"/>
        <w:color w:val="4E66A4"/>
        <w:position w:val="1"/>
        <w:sz w:val="21"/>
        <w:szCs w:val="21"/>
      </w:rPr>
      <w:t>t</w:t>
    </w:r>
    <w:r w:rsidR="00EB78E5" w:rsidRPr="00453EFF">
      <w:rPr>
        <w:rFonts w:ascii="Trajan Pro" w:eastAsia="Trajan Pro" w:hAnsi="Trajan Pro" w:cs="Trajan Pro"/>
        <w:color w:val="4E66A4"/>
        <w:spacing w:val="-3"/>
        <w:position w:val="1"/>
        <w:sz w:val="21"/>
        <w:szCs w:val="21"/>
      </w:rPr>
      <w:t>i</w:t>
    </w:r>
    <w:r w:rsidR="00EB78E5" w:rsidRPr="00453EFF">
      <w:rPr>
        <w:rFonts w:ascii="Trajan Pro" w:eastAsia="Trajan Pro" w:hAnsi="Trajan Pro" w:cs="Trajan Pro"/>
        <w:color w:val="4E66A4"/>
        <w:spacing w:val="-6"/>
        <w:position w:val="1"/>
        <w:sz w:val="21"/>
        <w:szCs w:val="21"/>
      </w:rPr>
      <w:t>o</w:t>
    </w:r>
    <w:r w:rsidR="00EB78E5" w:rsidRPr="00453EFF">
      <w:rPr>
        <w:rFonts w:ascii="Trajan Pro" w:eastAsia="Trajan Pro" w:hAnsi="Trajan Pro" w:cs="Trajan Pro"/>
        <w:color w:val="4E66A4"/>
        <w:position w:val="1"/>
        <w:sz w:val="21"/>
        <w:szCs w:val="21"/>
      </w:rPr>
      <w:t xml:space="preserve">n </w:t>
    </w:r>
    <w:r w:rsidR="00EB78E5" w:rsidRPr="00453EFF">
      <w:rPr>
        <w:rFonts w:ascii="Trajan Pro" w:eastAsia="Trajan Pro" w:hAnsi="Trajan Pro" w:cs="Trajan Pro"/>
        <w:b/>
        <w:bCs/>
        <w:color w:val="B5AE74"/>
        <w:position w:val="1"/>
        <w:sz w:val="21"/>
        <w:szCs w:val="21"/>
      </w:rPr>
      <w:t>•</w:t>
    </w:r>
    <w:r w:rsidR="00EB78E5" w:rsidRPr="00453EFF">
      <w:rPr>
        <w:rFonts w:ascii="Trajan Pro" w:eastAsia="Trajan Pro" w:hAnsi="Trajan Pro" w:cs="Trajan Pro"/>
        <w:b/>
        <w:bCs/>
        <w:color w:val="B5AE74"/>
        <w:spacing w:val="6"/>
        <w:position w:val="1"/>
        <w:sz w:val="21"/>
        <w:szCs w:val="21"/>
      </w:rPr>
      <w:t xml:space="preserve"> </w:t>
    </w:r>
    <w:r w:rsidR="00EB78E5" w:rsidRPr="00453EFF">
      <w:rPr>
        <w:rFonts w:ascii="Trajan Pro" w:eastAsia="Trajan Pro" w:hAnsi="Trajan Pro" w:cs="Trajan Pro"/>
        <w:color w:val="B5AE74"/>
        <w:position w:val="1"/>
        <w:sz w:val="21"/>
        <w:szCs w:val="21"/>
      </w:rPr>
      <w:t>telerehab.</w:t>
    </w:r>
    <w:r w:rsidR="00EB78E5" w:rsidRPr="00453EFF">
      <w:rPr>
        <w:rFonts w:ascii="Trajan Pro" w:eastAsia="Trajan Pro" w:hAnsi="Trajan Pro" w:cs="Trajan Pro"/>
        <w:color w:val="B5AE74"/>
        <w:spacing w:val="-3"/>
        <w:position w:val="1"/>
        <w:sz w:val="21"/>
        <w:szCs w:val="21"/>
      </w:rPr>
      <w:t>p</w:t>
    </w:r>
    <w:r w:rsidR="00EB78E5" w:rsidRPr="00453EFF">
      <w:rPr>
        <w:rFonts w:ascii="Trajan Pro" w:eastAsia="Trajan Pro" w:hAnsi="Trajan Pro" w:cs="Trajan Pro"/>
        <w:color w:val="B5AE74"/>
        <w:position w:val="1"/>
        <w:sz w:val="21"/>
        <w:szCs w:val="21"/>
      </w:rPr>
      <w:t>i</w:t>
    </w:r>
    <w:r w:rsidR="00EB78E5" w:rsidRPr="00453EFF">
      <w:rPr>
        <w:rFonts w:ascii="Trajan Pro" w:eastAsia="Trajan Pro" w:hAnsi="Trajan Pro" w:cs="Trajan Pro"/>
        <w:color w:val="B5AE74"/>
        <w:spacing w:val="2"/>
        <w:position w:val="1"/>
        <w:sz w:val="21"/>
        <w:szCs w:val="21"/>
      </w:rPr>
      <w:t>t</w:t>
    </w:r>
    <w:r w:rsidR="00EB78E5" w:rsidRPr="00453EFF">
      <w:rPr>
        <w:rFonts w:ascii="Trajan Pro" w:eastAsia="Trajan Pro" w:hAnsi="Trajan Pro" w:cs="Trajan Pro"/>
        <w:color w:val="B5AE74"/>
        <w:spacing w:val="-23"/>
        <w:position w:val="1"/>
        <w:sz w:val="21"/>
        <w:szCs w:val="21"/>
      </w:rPr>
      <w:t>t</w:t>
    </w:r>
    <w:r w:rsidR="00EB78E5" w:rsidRPr="00453EFF">
      <w:rPr>
        <w:rFonts w:ascii="Trajan Pro" w:eastAsia="Trajan Pro" w:hAnsi="Trajan Pro" w:cs="Trajan Pro"/>
        <w:color w:val="B5AE74"/>
        <w:position w:val="1"/>
        <w:sz w:val="21"/>
        <w:szCs w:val="21"/>
      </w:rPr>
      <w:t>.edu</w:t>
    </w:r>
  </w:p>
  <w:p w:rsidR="00EB78E5" w:rsidRDefault="00EB78E5" w:rsidP="001974C7">
    <w:pPr>
      <w:pStyle w:val="Header"/>
      <w:spacing w:after="120"/>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4C2" w:rsidRDefault="00B474C2" w:rsidP="00B474C2">
    <w:pPr>
      <w:tabs>
        <w:tab w:val="right" w:pos="9450"/>
      </w:tabs>
      <w:spacing w:after="0" w:line="258" w:lineRule="exact"/>
      <w:ind w:right="-54" w:firstLine="0"/>
      <w:rPr>
        <w:rFonts w:ascii="Trajan Pro" w:eastAsia="Trajan Pro" w:hAnsi="Trajan Pro" w:cs="Trajan Pro"/>
        <w:color w:val="4E66A4"/>
        <w:position w:val="1"/>
      </w:rPr>
    </w:pPr>
  </w:p>
  <w:p w:rsidR="00B474C2" w:rsidRDefault="00B474C2" w:rsidP="00B474C2">
    <w:pPr>
      <w:tabs>
        <w:tab w:val="right" w:pos="9450"/>
      </w:tabs>
      <w:spacing w:after="0" w:line="258" w:lineRule="exact"/>
      <w:ind w:right="-54" w:firstLine="0"/>
      <w:rPr>
        <w:rFonts w:ascii="Trajan Pro" w:eastAsia="Trajan Pro" w:hAnsi="Trajan Pro" w:cs="Trajan Pro"/>
        <w:color w:val="4E66A4"/>
        <w:position w:val="1"/>
      </w:rPr>
    </w:pPr>
  </w:p>
  <w:p w:rsidR="00B474C2" w:rsidRDefault="00B474C2" w:rsidP="00B474C2">
    <w:pPr>
      <w:tabs>
        <w:tab w:val="right" w:pos="9450"/>
      </w:tabs>
      <w:spacing w:after="0" w:line="258" w:lineRule="exact"/>
      <w:ind w:left="20" w:right="-54" w:hanging="20"/>
      <w:rPr>
        <w:rFonts w:ascii="Trajan Pro" w:eastAsia="Trajan Pro" w:hAnsi="Trajan Pro" w:cs="Trajan Pro"/>
        <w:color w:val="4E66A4"/>
        <w:position w:val="1"/>
      </w:rPr>
    </w:pPr>
  </w:p>
  <w:p w:rsidR="00B474C2" w:rsidRDefault="00B474C2" w:rsidP="00B474C2">
    <w:pPr>
      <w:tabs>
        <w:tab w:val="right" w:pos="9450"/>
      </w:tabs>
      <w:spacing w:after="0" w:line="258" w:lineRule="exact"/>
      <w:ind w:left="20" w:right="-54" w:hanging="20"/>
      <w:rPr>
        <w:rFonts w:ascii="Trajan Pro" w:eastAsia="Trajan Pro" w:hAnsi="Trajan Pro" w:cs="Trajan Pro"/>
        <w:color w:val="4E66A4"/>
        <w:position w:val="1"/>
      </w:rPr>
    </w:pPr>
    <w:r>
      <w:rPr>
        <w:noProof/>
      </w:rPr>
      <mc:AlternateContent>
        <mc:Choice Requires="wpg">
          <w:drawing>
            <wp:anchor distT="0" distB="0" distL="114300" distR="114300" simplePos="0" relativeHeight="251668480" behindDoc="1" locked="0" layoutInCell="1" allowOverlap="1" wp14:anchorId="69BCE10F" wp14:editId="0E12EAD2">
              <wp:simplePos x="0" y="0"/>
              <wp:positionH relativeFrom="margin">
                <wp:posOffset>6067425</wp:posOffset>
              </wp:positionH>
              <wp:positionV relativeFrom="paragraph">
                <wp:posOffset>12065</wp:posOffset>
              </wp:positionV>
              <wp:extent cx="415925" cy="426085"/>
              <wp:effectExtent l="0" t="0" r="3175" b="0"/>
              <wp:wrapNone/>
              <wp:docPr id="83" name="Group 83"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84" name="Group 12"/>
                      <wpg:cNvGrpSpPr>
                        <a:grpSpLocks/>
                      </wpg:cNvGrpSpPr>
                      <wpg:grpSpPr bwMode="auto">
                        <a:xfrm>
                          <a:off x="10644" y="940"/>
                          <a:ext cx="635" cy="635"/>
                          <a:chOff x="10644" y="940"/>
                          <a:chExt cx="635" cy="635"/>
                        </a:xfrm>
                      </wpg:grpSpPr>
                      <wps:wsp>
                        <wps:cNvPr id="8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
                      <wpg:cNvGrpSpPr>
                        <a:grpSpLocks/>
                      </wpg:cNvGrpSpPr>
                      <wpg:grpSpPr bwMode="auto">
                        <a:xfrm>
                          <a:off x="10744" y="1076"/>
                          <a:ext cx="121" cy="388"/>
                          <a:chOff x="10744" y="1076"/>
                          <a:chExt cx="121" cy="388"/>
                        </a:xfrm>
                      </wpg:grpSpPr>
                      <wps:wsp>
                        <wps:cNvPr id="8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0"/>
                      <wpg:cNvGrpSpPr>
                        <a:grpSpLocks/>
                      </wpg:cNvGrpSpPr>
                      <wpg:grpSpPr bwMode="auto">
                        <a:xfrm>
                          <a:off x="10854" y="1085"/>
                          <a:ext cx="132" cy="507"/>
                          <a:chOff x="10854" y="1085"/>
                          <a:chExt cx="132" cy="507"/>
                        </a:xfrm>
                      </wpg:grpSpPr>
                      <wps:wsp>
                        <wps:cNvPr id="9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2"/>
                      <wpg:cNvGrpSpPr>
                        <a:grpSpLocks/>
                      </wpg:cNvGrpSpPr>
                      <wpg:grpSpPr bwMode="auto">
                        <a:xfrm>
                          <a:off x="10881" y="1076"/>
                          <a:ext cx="115" cy="8"/>
                          <a:chOff x="10881" y="1076"/>
                          <a:chExt cx="115" cy="8"/>
                        </a:xfrm>
                      </wpg:grpSpPr>
                      <wps:wsp>
                        <wps:cNvPr id="95"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4"/>
                      <wpg:cNvGrpSpPr>
                        <a:grpSpLocks/>
                      </wpg:cNvGrpSpPr>
                      <wpg:grpSpPr bwMode="auto">
                        <a:xfrm>
                          <a:off x="10936" y="1076"/>
                          <a:ext cx="60" cy="2"/>
                          <a:chOff x="10936" y="1076"/>
                          <a:chExt cx="60" cy="2"/>
                        </a:xfrm>
                      </wpg:grpSpPr>
                      <wps:wsp>
                        <wps:cNvPr id="97"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6"/>
                      <wpg:cNvGrpSpPr>
                        <a:grpSpLocks/>
                      </wpg:cNvGrpSpPr>
                      <wpg:grpSpPr bwMode="auto">
                        <a:xfrm>
                          <a:off x="11005" y="1458"/>
                          <a:ext cx="135" cy="9"/>
                          <a:chOff x="11005" y="1458"/>
                          <a:chExt cx="135" cy="9"/>
                        </a:xfrm>
                      </wpg:grpSpPr>
                      <wps:wsp>
                        <wps:cNvPr id="99"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8"/>
                      <wpg:cNvGrpSpPr>
                        <a:grpSpLocks/>
                      </wpg:cNvGrpSpPr>
                      <wpg:grpSpPr bwMode="auto">
                        <a:xfrm>
                          <a:off x="11067" y="1465"/>
                          <a:ext cx="73" cy="2"/>
                          <a:chOff x="11067" y="1465"/>
                          <a:chExt cx="73" cy="2"/>
                        </a:xfrm>
                      </wpg:grpSpPr>
                      <wps:wsp>
                        <wps:cNvPr id="101"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0"/>
                      <wpg:cNvGrpSpPr>
                        <a:grpSpLocks/>
                      </wpg:cNvGrpSpPr>
                      <wpg:grpSpPr bwMode="auto">
                        <a:xfrm>
                          <a:off x="11014" y="1012"/>
                          <a:ext cx="117" cy="446"/>
                          <a:chOff x="11014" y="1012"/>
                          <a:chExt cx="117" cy="446"/>
                        </a:xfrm>
                      </wpg:grpSpPr>
                      <wps:wsp>
                        <wps:cNvPr id="103"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2"/>
                      <wpg:cNvGrpSpPr>
                        <a:grpSpLocks/>
                      </wpg:cNvGrpSpPr>
                      <wpg:grpSpPr bwMode="auto">
                        <a:xfrm>
                          <a:off x="11088" y="1012"/>
                          <a:ext cx="143" cy="54"/>
                          <a:chOff x="11088" y="1012"/>
                          <a:chExt cx="143" cy="54"/>
                        </a:xfrm>
                      </wpg:grpSpPr>
                      <wps:wsp>
                        <wps:cNvPr id="105"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4"/>
                      <wpg:cNvGrpSpPr>
                        <a:grpSpLocks/>
                      </wpg:cNvGrpSpPr>
                      <wpg:grpSpPr bwMode="auto">
                        <a:xfrm>
                          <a:off x="10869" y="976"/>
                          <a:ext cx="363" cy="84"/>
                          <a:chOff x="10869" y="976"/>
                          <a:chExt cx="363" cy="84"/>
                        </a:xfrm>
                      </wpg:grpSpPr>
                      <wps:wsp>
                        <wps:cNvPr id="107"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6"/>
                      <wpg:cNvGrpSpPr>
                        <a:grpSpLocks/>
                      </wpg:cNvGrpSpPr>
                      <wpg:grpSpPr bwMode="auto">
                        <a:xfrm>
                          <a:off x="11193" y="981"/>
                          <a:ext cx="38" cy="6"/>
                          <a:chOff x="11193" y="981"/>
                          <a:chExt cx="38" cy="6"/>
                        </a:xfrm>
                      </wpg:grpSpPr>
                      <wps:wsp>
                        <wps:cNvPr id="109"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723FF67B" id="Group 83" o:spid="_x0000_s1026" alt="Title: IJT Logo - Description: The International Journal of Telerehabilitation (IJT) Graphic" style="position:absolute;margin-left:477.75pt;margin-top:.95pt;width:32.75pt;height:33.55pt;z-index:-251648000;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" path="m38,l33,,29,1,21,3,12,5,,6r38,l38,e" fillcolor="#dcd28a" stroked="f">
                  <v:path arrowok="t" o:connecttype="custom" o:connectlocs="38,981;33,981;29,982;21,984;12,986;0,987;38,987;38,981" o:connectangles="0,0,0,0,0,0,0,0"/>
                </v:shape>
              </v:group>
              <w10:wrap anchorx="margin"/>
            </v:group>
          </w:pict>
        </mc:Fallback>
      </mc:AlternateContent>
    </w:r>
  </w:p>
  <w:p w:rsidR="00B474C2" w:rsidRPr="00453EFF" w:rsidRDefault="00B474C2" w:rsidP="00B474C2">
    <w:pPr>
      <w:tabs>
        <w:tab w:val="right" w:pos="9450"/>
      </w:tabs>
      <w:spacing w:after="0" w:line="258" w:lineRule="exact"/>
      <w:ind w:left="20" w:right="-54" w:hanging="20"/>
      <w:rPr>
        <w:rFonts w:ascii="Trajan Pro" w:eastAsia="Trajan Pro" w:hAnsi="Trajan Pro" w:cs="Trajan Pro"/>
        <w:sz w:val="21"/>
        <w:szCs w:val="21"/>
      </w:rPr>
    </w:pPr>
    <w:r>
      <w:rPr>
        <w:noProof/>
      </w:rPr>
      <mc:AlternateContent>
        <mc:Choice Requires="wpg">
          <w:drawing>
            <wp:anchor distT="0" distB="0" distL="114300" distR="114300" simplePos="0" relativeHeight="251669504" behindDoc="1" locked="0" layoutInCell="1" allowOverlap="1" wp14:anchorId="06C74320" wp14:editId="2566C505">
              <wp:simplePos x="0" y="0"/>
              <wp:positionH relativeFrom="page">
                <wp:posOffset>598805</wp:posOffset>
              </wp:positionH>
              <wp:positionV relativeFrom="page">
                <wp:posOffset>1057910</wp:posOffset>
              </wp:positionV>
              <wp:extent cx="6117590" cy="55245"/>
              <wp:effectExtent l="0" t="0" r="16510" b="20955"/>
              <wp:wrapNone/>
              <wp:docPr id="110" name="Group 110"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111" name="Group 39"/>
                      <wpg:cNvGrpSpPr>
                        <a:grpSpLocks/>
                      </wpg:cNvGrpSpPr>
                      <wpg:grpSpPr bwMode="auto">
                        <a:xfrm>
                          <a:off x="960" y="1506"/>
                          <a:ext cx="9601" cy="2"/>
                          <a:chOff x="960" y="1506"/>
                          <a:chExt cx="9601" cy="2"/>
                        </a:xfrm>
                      </wpg:grpSpPr>
                      <wps:wsp>
                        <wps:cNvPr id="112"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41"/>
                      <wpg:cNvGrpSpPr>
                        <a:grpSpLocks/>
                      </wpg:cNvGrpSpPr>
                      <wpg:grpSpPr bwMode="auto">
                        <a:xfrm>
                          <a:off x="960" y="1568"/>
                          <a:ext cx="9601" cy="2"/>
                          <a:chOff x="960" y="1568"/>
                          <a:chExt cx="9601" cy="2"/>
                        </a:xfrm>
                      </wpg:grpSpPr>
                      <wps:wsp>
                        <wps:cNvPr id="114" name="Freeform 42" descr="Background Lines betweenheder and body of text" title="Background Lines"/>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1A2068CE" id="Group 110" o:spid="_x0000_s1026" alt="Title: Background lines - Description: Background lines to seperate the header from the body of the text" style="position:absolute;margin-left:47.15pt;margin-top:83.3pt;width:481.7pt;height:4.35pt;z-index:-251646976;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2" o:spid="_x0000_s1030" alt="Background Lines betweenheder and body of text"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Pr="00453EFF">
      <w:rPr>
        <w:rFonts w:ascii="Trajan Pro" w:eastAsia="Trajan Pro" w:hAnsi="Trajan Pro" w:cs="Trajan Pro"/>
        <w:color w:val="4E66A4"/>
        <w:position w:val="1"/>
        <w:sz w:val="21"/>
        <w:szCs w:val="21"/>
      </w:rPr>
      <w:t>Intern</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nal </w:t>
    </w:r>
    <w:r w:rsidRPr="00453EFF">
      <w:rPr>
        <w:rFonts w:ascii="Trajan Pro" w:eastAsia="Trajan Pro" w:hAnsi="Trajan Pro" w:cs="Trajan Pro"/>
        <w:color w:val="4E66A4"/>
        <w:spacing w:val="-2"/>
        <w:position w:val="1"/>
        <w:sz w:val="21"/>
        <w:szCs w:val="21"/>
      </w:rPr>
      <w:t>J</w:t>
    </w:r>
    <w:r w:rsidRPr="00453EFF">
      <w:rPr>
        <w:rFonts w:ascii="Trajan Pro" w:eastAsia="Trajan Pro" w:hAnsi="Trajan Pro" w:cs="Trajan Pro"/>
        <w:color w:val="4E66A4"/>
        <w:position w:val="1"/>
        <w:sz w:val="21"/>
        <w:szCs w:val="21"/>
      </w:rPr>
      <w:t xml:space="preserve">ournal </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f </w:t>
    </w:r>
    <w:r w:rsidRPr="00453EFF">
      <w:rPr>
        <w:rFonts w:ascii="Trajan Pro" w:eastAsia="Trajan Pro" w:hAnsi="Trajan Pro" w:cs="Trajan Pro"/>
        <w:color w:val="4E66A4"/>
        <w:spacing w:val="-4"/>
        <w:position w:val="1"/>
        <w:sz w:val="21"/>
        <w:szCs w:val="21"/>
      </w:rPr>
      <w:t>T</w:t>
    </w:r>
    <w:r w:rsidRPr="00453EFF">
      <w:rPr>
        <w:rFonts w:ascii="Trajan Pro" w:eastAsia="Trajan Pro" w:hAnsi="Trajan Pro" w:cs="Trajan Pro"/>
        <w:color w:val="4E66A4"/>
        <w:position w:val="1"/>
        <w:sz w:val="21"/>
        <w:szCs w:val="21"/>
      </w:rPr>
      <w:t>elereha</w:t>
    </w:r>
    <w:r w:rsidRPr="00453EFF">
      <w:rPr>
        <w:rFonts w:ascii="Trajan Pro" w:eastAsia="Trajan Pro" w:hAnsi="Trajan Pro" w:cs="Trajan Pro"/>
        <w:color w:val="4E66A4"/>
        <w:spacing w:val="-7"/>
        <w:position w:val="1"/>
        <w:sz w:val="21"/>
        <w:szCs w:val="21"/>
      </w:rPr>
      <w:t>b</w:t>
    </w:r>
    <w:r w:rsidRPr="00453EFF">
      <w:rPr>
        <w:rFonts w:ascii="Trajan Pro" w:eastAsia="Trajan Pro" w:hAnsi="Trajan Pro" w:cs="Trajan Pro"/>
        <w:color w:val="4E66A4"/>
        <w:spacing w:val="-4"/>
        <w:position w:val="1"/>
        <w:sz w:val="21"/>
        <w:szCs w:val="21"/>
      </w:rPr>
      <w:t>i</w:t>
    </w:r>
    <w:r w:rsidRPr="00453EFF">
      <w:rPr>
        <w:rFonts w:ascii="Trajan Pro" w:eastAsia="Trajan Pro" w:hAnsi="Trajan Pro" w:cs="Trajan Pro"/>
        <w:color w:val="4E66A4"/>
        <w:position w:val="1"/>
        <w:sz w:val="21"/>
        <w:szCs w:val="21"/>
      </w:rPr>
      <w:t>li</w:t>
    </w:r>
    <w:r w:rsidRPr="00453EFF">
      <w:rPr>
        <w:rFonts w:ascii="Trajan Pro" w:eastAsia="Trajan Pro" w:hAnsi="Trajan Pro" w:cs="Trajan Pro"/>
        <w:color w:val="4E66A4"/>
        <w:spacing w:val="-9"/>
        <w:position w:val="1"/>
        <w:sz w:val="21"/>
        <w:szCs w:val="21"/>
      </w:rPr>
      <w:t>t</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 </w:t>
    </w:r>
    <w:r w:rsidRPr="00453EFF">
      <w:rPr>
        <w:rFonts w:ascii="Trajan Pro" w:eastAsia="Trajan Pro" w:hAnsi="Trajan Pro" w:cs="Trajan Pro"/>
        <w:b/>
        <w:bCs/>
        <w:color w:val="B5AE74"/>
        <w:position w:val="1"/>
        <w:sz w:val="21"/>
        <w:szCs w:val="21"/>
      </w:rPr>
      <w:t>•</w:t>
    </w:r>
    <w:r w:rsidRPr="00453EFF">
      <w:rPr>
        <w:rFonts w:ascii="Trajan Pro" w:eastAsia="Trajan Pro" w:hAnsi="Trajan Pro" w:cs="Trajan Pro"/>
        <w:b/>
        <w:bCs/>
        <w:color w:val="B5AE74"/>
        <w:spacing w:val="6"/>
        <w:position w:val="1"/>
        <w:sz w:val="21"/>
        <w:szCs w:val="21"/>
      </w:rPr>
      <w:t xml:space="preserve"> </w:t>
    </w:r>
    <w:r w:rsidRPr="00453EFF">
      <w:rPr>
        <w:rFonts w:ascii="Trajan Pro" w:eastAsia="Trajan Pro" w:hAnsi="Trajan Pro" w:cs="Trajan Pro"/>
        <w:color w:val="B5AE74"/>
        <w:position w:val="1"/>
        <w:sz w:val="21"/>
        <w:szCs w:val="21"/>
      </w:rPr>
      <w:t>telerehab.</w:t>
    </w:r>
    <w:r w:rsidRPr="00453EFF">
      <w:rPr>
        <w:rFonts w:ascii="Trajan Pro" w:eastAsia="Trajan Pro" w:hAnsi="Trajan Pro" w:cs="Trajan Pro"/>
        <w:color w:val="B5AE74"/>
        <w:spacing w:val="-3"/>
        <w:position w:val="1"/>
        <w:sz w:val="21"/>
        <w:szCs w:val="21"/>
      </w:rPr>
      <w:t>p</w:t>
    </w:r>
    <w:r w:rsidRPr="00453EFF">
      <w:rPr>
        <w:rFonts w:ascii="Trajan Pro" w:eastAsia="Trajan Pro" w:hAnsi="Trajan Pro" w:cs="Trajan Pro"/>
        <w:color w:val="B5AE74"/>
        <w:position w:val="1"/>
        <w:sz w:val="21"/>
        <w:szCs w:val="21"/>
      </w:rPr>
      <w:t>i</w:t>
    </w:r>
    <w:r w:rsidRPr="00453EFF">
      <w:rPr>
        <w:rFonts w:ascii="Trajan Pro" w:eastAsia="Trajan Pro" w:hAnsi="Trajan Pro" w:cs="Trajan Pro"/>
        <w:color w:val="B5AE74"/>
        <w:spacing w:val="2"/>
        <w:position w:val="1"/>
        <w:sz w:val="21"/>
        <w:szCs w:val="21"/>
      </w:rPr>
      <w:t>t</w:t>
    </w:r>
    <w:r w:rsidRPr="00453EFF">
      <w:rPr>
        <w:rFonts w:ascii="Trajan Pro" w:eastAsia="Trajan Pro" w:hAnsi="Trajan Pro" w:cs="Trajan Pro"/>
        <w:color w:val="B5AE74"/>
        <w:spacing w:val="-23"/>
        <w:position w:val="1"/>
        <w:sz w:val="21"/>
        <w:szCs w:val="21"/>
      </w:rPr>
      <w:t>t</w:t>
    </w:r>
    <w:r w:rsidRPr="00453EFF">
      <w:rPr>
        <w:rFonts w:ascii="Trajan Pro" w:eastAsia="Trajan Pro" w:hAnsi="Trajan Pro" w:cs="Trajan Pro"/>
        <w:color w:val="B5AE74"/>
        <w:position w:val="1"/>
        <w:sz w:val="21"/>
        <w:szCs w:val="21"/>
      </w:rPr>
      <w:t>.edu</w:t>
    </w:r>
  </w:p>
  <w:p w:rsidR="00B474C2" w:rsidRPr="00B474C2" w:rsidRDefault="00B474C2" w:rsidP="00D92F1E">
    <w:pPr>
      <w:pStyle w:val="Header"/>
      <w:spacing w:after="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ED" w:rsidRDefault="008955ED" w:rsidP="008955ED">
    <w:pPr>
      <w:tabs>
        <w:tab w:val="right" w:pos="9450"/>
      </w:tabs>
      <w:spacing w:after="0" w:line="258" w:lineRule="exact"/>
      <w:ind w:left="20" w:right="-54" w:hanging="20"/>
      <w:rPr>
        <w:rFonts w:ascii="Trajan Pro" w:eastAsia="Trajan Pro" w:hAnsi="Trajan Pro" w:cs="Trajan Pro"/>
        <w:color w:val="4E66A4"/>
        <w:position w:val="1"/>
      </w:rPr>
    </w:pPr>
    <w:r>
      <w:rPr>
        <w:rFonts w:ascii="Trajan Pro" w:eastAsia="Trajan Pro" w:hAnsi="Trajan Pro" w:cs="Trajan Pro"/>
        <w:color w:val="4E66A4"/>
        <w:position w:val="1"/>
      </w:rPr>
      <w:tab/>
    </w:r>
  </w:p>
  <w:p w:rsidR="008955ED" w:rsidRDefault="008955ED" w:rsidP="008955ED">
    <w:pPr>
      <w:tabs>
        <w:tab w:val="right" w:pos="9450"/>
      </w:tabs>
      <w:spacing w:after="0" w:line="258" w:lineRule="exact"/>
      <w:ind w:right="-54" w:firstLine="0"/>
      <w:rPr>
        <w:rFonts w:ascii="Trajan Pro" w:eastAsia="Trajan Pro" w:hAnsi="Trajan Pro" w:cs="Trajan Pro"/>
        <w:color w:val="4E66A4"/>
        <w:position w:val="1"/>
      </w:rPr>
    </w:pPr>
  </w:p>
  <w:p w:rsidR="008955ED" w:rsidRDefault="008955ED" w:rsidP="008955ED">
    <w:pPr>
      <w:tabs>
        <w:tab w:val="right" w:pos="9450"/>
      </w:tabs>
      <w:spacing w:after="0" w:line="258" w:lineRule="exact"/>
      <w:ind w:right="-54" w:firstLine="0"/>
      <w:rPr>
        <w:rFonts w:ascii="Trajan Pro" w:eastAsia="Trajan Pro" w:hAnsi="Trajan Pro" w:cs="Trajan Pro"/>
        <w:color w:val="4E66A4"/>
        <w:position w:val="1"/>
      </w:rPr>
    </w:pPr>
  </w:p>
  <w:p w:rsidR="008955ED" w:rsidRDefault="008955ED" w:rsidP="008955ED">
    <w:pPr>
      <w:tabs>
        <w:tab w:val="right" w:pos="9450"/>
      </w:tabs>
      <w:spacing w:after="0" w:line="258" w:lineRule="exact"/>
      <w:ind w:left="20" w:right="-54" w:hanging="20"/>
      <w:rPr>
        <w:rFonts w:ascii="Trajan Pro" w:eastAsia="Trajan Pro" w:hAnsi="Trajan Pro" w:cs="Trajan Pro"/>
        <w:color w:val="4E66A4"/>
        <w:position w:val="1"/>
      </w:rPr>
    </w:pPr>
    <w:r>
      <w:rPr>
        <w:noProof/>
      </w:rPr>
      <mc:AlternateContent>
        <mc:Choice Requires="wpg">
          <w:drawing>
            <wp:anchor distT="0" distB="0" distL="114300" distR="114300" simplePos="0" relativeHeight="251660288" behindDoc="1" locked="0" layoutInCell="1" allowOverlap="1" wp14:anchorId="15AA164D" wp14:editId="39263DC6">
              <wp:simplePos x="0" y="0"/>
              <wp:positionH relativeFrom="margin">
                <wp:posOffset>6067425</wp:posOffset>
              </wp:positionH>
              <wp:positionV relativeFrom="paragraph">
                <wp:posOffset>12065</wp:posOffset>
              </wp:positionV>
              <wp:extent cx="415925" cy="426085"/>
              <wp:effectExtent l="0" t="0" r="3175" b="0"/>
              <wp:wrapNone/>
              <wp:docPr id="13" name="Group 13" descr="Background of IJT logo&#10;" title="Background of 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4" name="Group 12"/>
                      <wpg:cNvGrpSpPr>
                        <a:grpSpLocks/>
                      </wpg:cNvGrpSpPr>
                      <wpg:grpSpPr bwMode="auto">
                        <a:xfrm>
                          <a:off x="10644" y="940"/>
                          <a:ext cx="635" cy="635"/>
                          <a:chOff x="10644" y="940"/>
                          <a:chExt cx="635" cy="635"/>
                        </a:xfrm>
                      </wpg:grpSpPr>
                      <wps:wsp>
                        <wps:cNvPr id="1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10744" y="1076"/>
                          <a:ext cx="121" cy="388"/>
                          <a:chOff x="10744" y="1076"/>
                          <a:chExt cx="121" cy="388"/>
                        </a:xfrm>
                      </wpg:grpSpPr>
                      <wps:wsp>
                        <wps:cNvPr id="1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10854" y="1085"/>
                          <a:ext cx="132" cy="507"/>
                          <a:chOff x="10854" y="1085"/>
                          <a:chExt cx="132" cy="507"/>
                        </a:xfrm>
                      </wpg:grpSpPr>
                      <wps:wsp>
                        <wps:cNvPr id="2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2"/>
                      <wpg:cNvGrpSpPr>
                        <a:grpSpLocks/>
                      </wpg:cNvGrpSpPr>
                      <wpg:grpSpPr bwMode="auto">
                        <a:xfrm>
                          <a:off x="10881" y="1076"/>
                          <a:ext cx="115" cy="8"/>
                          <a:chOff x="10881" y="1076"/>
                          <a:chExt cx="115" cy="8"/>
                        </a:xfrm>
                      </wpg:grpSpPr>
                      <wps:wsp>
                        <wps:cNvPr id="26"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4"/>
                      <wpg:cNvGrpSpPr>
                        <a:grpSpLocks/>
                      </wpg:cNvGrpSpPr>
                      <wpg:grpSpPr bwMode="auto">
                        <a:xfrm>
                          <a:off x="10936" y="1076"/>
                          <a:ext cx="60" cy="2"/>
                          <a:chOff x="10936" y="1076"/>
                          <a:chExt cx="60" cy="2"/>
                        </a:xfrm>
                      </wpg:grpSpPr>
                      <wps:wsp>
                        <wps:cNvPr id="28"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11005" y="1458"/>
                          <a:ext cx="135" cy="9"/>
                          <a:chOff x="11005" y="1458"/>
                          <a:chExt cx="135" cy="9"/>
                        </a:xfrm>
                      </wpg:grpSpPr>
                      <wps:wsp>
                        <wps:cNvPr id="30"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11067" y="1465"/>
                          <a:ext cx="73" cy="2"/>
                          <a:chOff x="11067" y="1465"/>
                          <a:chExt cx="73" cy="2"/>
                        </a:xfrm>
                      </wpg:grpSpPr>
                      <wps:wsp>
                        <wps:cNvPr id="32"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1014" y="1012"/>
                          <a:ext cx="117" cy="446"/>
                          <a:chOff x="11014" y="1012"/>
                          <a:chExt cx="117" cy="446"/>
                        </a:xfrm>
                      </wpg:grpSpPr>
                      <wps:wsp>
                        <wps:cNvPr id="34"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11088" y="1012"/>
                          <a:ext cx="143" cy="54"/>
                          <a:chOff x="11088" y="1012"/>
                          <a:chExt cx="143" cy="54"/>
                        </a:xfrm>
                      </wpg:grpSpPr>
                      <wps:wsp>
                        <wps:cNvPr id="36"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4"/>
                      <wpg:cNvGrpSpPr>
                        <a:grpSpLocks/>
                      </wpg:cNvGrpSpPr>
                      <wpg:grpSpPr bwMode="auto">
                        <a:xfrm>
                          <a:off x="10869" y="976"/>
                          <a:ext cx="363" cy="84"/>
                          <a:chOff x="10869" y="976"/>
                          <a:chExt cx="363" cy="84"/>
                        </a:xfrm>
                      </wpg:grpSpPr>
                      <wps:wsp>
                        <wps:cNvPr id="38"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6"/>
                      <wpg:cNvGrpSpPr>
                        <a:grpSpLocks/>
                      </wpg:cNvGrpSpPr>
                      <wpg:grpSpPr bwMode="auto">
                        <a:xfrm>
                          <a:off x="11193" y="981"/>
                          <a:ext cx="38" cy="6"/>
                          <a:chOff x="11193" y="981"/>
                          <a:chExt cx="38" cy="6"/>
                        </a:xfrm>
                      </wpg:grpSpPr>
                      <wps:wsp>
                        <wps:cNvPr id="40"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55DD085A" id="Group 13" o:spid="_x0000_s1026" alt="Title: Background of IJT logo - Description: Background of IJT logo&#10;" style="position:absolute;margin-left:477.75pt;margin-top:.95pt;width:32.75pt;height:33.55pt;z-index:-251656192;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" path="m38,l33,,29,1,21,3,12,5,,6r38,l38,e" fillcolor="#dcd28a" stroked="f">
                  <v:path arrowok="t" o:connecttype="custom" o:connectlocs="38,981;33,981;29,982;21,984;12,986;0,987;38,987;38,981" o:connectangles="0,0,0,0,0,0,0,0"/>
                </v:shape>
              </v:group>
              <w10:wrap anchorx="margin"/>
            </v:group>
          </w:pict>
        </mc:Fallback>
      </mc:AlternateContent>
    </w:r>
  </w:p>
  <w:p w:rsidR="003D5FE0" w:rsidRPr="008955ED" w:rsidRDefault="008955ED" w:rsidP="008955ED">
    <w:pPr>
      <w:tabs>
        <w:tab w:val="right" w:pos="9450"/>
      </w:tabs>
      <w:spacing w:after="0" w:line="258" w:lineRule="exact"/>
      <w:ind w:left="20" w:right="-54" w:hanging="20"/>
      <w:rPr>
        <w:rFonts w:ascii="Trajan Pro" w:eastAsia="Trajan Pro" w:hAnsi="Trajan Pro" w:cs="Trajan Pro"/>
      </w:rPr>
    </w:pPr>
    <w:r>
      <w:rPr>
        <w:noProof/>
      </w:rPr>
      <mc:AlternateContent>
        <mc:Choice Requires="wpg">
          <w:drawing>
            <wp:anchor distT="0" distB="0" distL="114300" distR="114300" simplePos="0" relativeHeight="251661312" behindDoc="1" locked="0" layoutInCell="1" allowOverlap="1" wp14:anchorId="0B1C9872" wp14:editId="6310F3C7">
              <wp:simplePos x="0" y="0"/>
              <wp:positionH relativeFrom="page">
                <wp:posOffset>598805</wp:posOffset>
              </wp:positionH>
              <wp:positionV relativeFrom="page">
                <wp:posOffset>1057910</wp:posOffset>
              </wp:positionV>
              <wp:extent cx="6117590" cy="55245"/>
              <wp:effectExtent l="0" t="0" r="16510" b="20955"/>
              <wp:wrapNone/>
              <wp:docPr id="41" name="Group 41" descr="Background Lines between header and articl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42" name="Group 39"/>
                      <wpg:cNvGrpSpPr>
                        <a:grpSpLocks/>
                      </wpg:cNvGrpSpPr>
                      <wpg:grpSpPr bwMode="auto">
                        <a:xfrm>
                          <a:off x="960" y="1506"/>
                          <a:ext cx="9601" cy="2"/>
                          <a:chOff x="960" y="1506"/>
                          <a:chExt cx="9601" cy="2"/>
                        </a:xfrm>
                      </wpg:grpSpPr>
                      <wps:wsp>
                        <wps:cNvPr id="43"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960" y="1568"/>
                          <a:ext cx="9601" cy="2"/>
                          <a:chOff x="960" y="1568"/>
                          <a:chExt cx="9601" cy="2"/>
                        </a:xfrm>
                      </wpg:grpSpPr>
                      <wps:wsp>
                        <wps:cNvPr id="45"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group w14:anchorId="5F4A80C0" id="Group 41" o:spid="_x0000_s1026" alt="Title: Background Lines - Description: Background Lines between header and article text" style="position:absolute;margin-left:47.15pt;margin-top:83.3pt;width:481.7pt;height:4.35pt;z-index:-251655168;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" path="m,l9601,e" filled="f" strokecolor="#4c66af" strokeweight=".58492mm">
                  <v:path arrowok="t" o:connecttype="custom" o:connectlocs="0,0;9601,0" o:connectangles="0,0"/>
                </v:shape>
              </v:group>
              <v:group 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003D5FE0">
      <w:rPr>
        <w:rFonts w:ascii="Trajan Pro" w:eastAsia="Trajan Pro" w:hAnsi="Trajan Pro" w:cs="Trajan Pro"/>
        <w:color w:val="4E66A4"/>
        <w:position w:val="1"/>
      </w:rPr>
      <w:t>Intern</w:t>
    </w:r>
    <w:r w:rsidR="003D5FE0">
      <w:rPr>
        <w:rFonts w:ascii="Trajan Pro" w:eastAsia="Trajan Pro" w:hAnsi="Trajan Pro" w:cs="Trajan Pro"/>
        <w:color w:val="4E66A4"/>
        <w:spacing w:val="-14"/>
        <w:position w:val="1"/>
      </w:rPr>
      <w:t>a</w:t>
    </w:r>
    <w:r w:rsidR="003D5FE0">
      <w:rPr>
        <w:rFonts w:ascii="Trajan Pro" w:eastAsia="Trajan Pro" w:hAnsi="Trajan Pro" w:cs="Trajan Pro"/>
        <w:color w:val="4E66A4"/>
        <w:position w:val="1"/>
      </w:rPr>
      <w:t>t</w:t>
    </w:r>
    <w:r w:rsidR="003D5FE0">
      <w:rPr>
        <w:rFonts w:ascii="Trajan Pro" w:eastAsia="Trajan Pro" w:hAnsi="Trajan Pro" w:cs="Trajan Pro"/>
        <w:color w:val="4E66A4"/>
        <w:spacing w:val="-3"/>
        <w:position w:val="1"/>
      </w:rPr>
      <w:t>i</w:t>
    </w:r>
    <w:r w:rsidR="003D5FE0">
      <w:rPr>
        <w:rFonts w:ascii="Trajan Pro" w:eastAsia="Trajan Pro" w:hAnsi="Trajan Pro" w:cs="Trajan Pro"/>
        <w:color w:val="4E66A4"/>
        <w:spacing w:val="-6"/>
        <w:position w:val="1"/>
      </w:rPr>
      <w:t>o</w:t>
    </w:r>
    <w:r w:rsidR="003D5FE0">
      <w:rPr>
        <w:rFonts w:ascii="Trajan Pro" w:eastAsia="Trajan Pro" w:hAnsi="Trajan Pro" w:cs="Trajan Pro"/>
        <w:color w:val="4E66A4"/>
        <w:position w:val="1"/>
      </w:rPr>
      <w:t xml:space="preserve">nal </w:t>
    </w:r>
    <w:r w:rsidR="003D5FE0">
      <w:rPr>
        <w:rFonts w:ascii="Trajan Pro" w:eastAsia="Trajan Pro" w:hAnsi="Trajan Pro" w:cs="Trajan Pro"/>
        <w:color w:val="4E66A4"/>
        <w:spacing w:val="-2"/>
        <w:position w:val="1"/>
      </w:rPr>
      <w:t>J</w:t>
    </w:r>
    <w:r w:rsidR="003D5FE0">
      <w:rPr>
        <w:rFonts w:ascii="Trajan Pro" w:eastAsia="Trajan Pro" w:hAnsi="Trajan Pro" w:cs="Trajan Pro"/>
        <w:color w:val="4E66A4"/>
        <w:position w:val="1"/>
      </w:rPr>
      <w:t xml:space="preserve">ournal </w:t>
    </w:r>
    <w:r w:rsidR="003D5FE0">
      <w:rPr>
        <w:rFonts w:ascii="Trajan Pro" w:eastAsia="Trajan Pro" w:hAnsi="Trajan Pro" w:cs="Trajan Pro"/>
        <w:color w:val="4E66A4"/>
        <w:spacing w:val="-6"/>
        <w:position w:val="1"/>
      </w:rPr>
      <w:t>o</w:t>
    </w:r>
    <w:r w:rsidR="003D5FE0">
      <w:rPr>
        <w:rFonts w:ascii="Trajan Pro" w:eastAsia="Trajan Pro" w:hAnsi="Trajan Pro" w:cs="Trajan Pro"/>
        <w:color w:val="4E66A4"/>
        <w:position w:val="1"/>
      </w:rPr>
      <w:t xml:space="preserve">f </w:t>
    </w:r>
    <w:r w:rsidR="003D5FE0">
      <w:rPr>
        <w:rFonts w:ascii="Trajan Pro" w:eastAsia="Trajan Pro" w:hAnsi="Trajan Pro" w:cs="Trajan Pro"/>
        <w:color w:val="4E66A4"/>
        <w:spacing w:val="-4"/>
        <w:position w:val="1"/>
      </w:rPr>
      <w:t>T</w:t>
    </w:r>
    <w:r w:rsidR="003D5FE0">
      <w:rPr>
        <w:rFonts w:ascii="Trajan Pro" w:eastAsia="Trajan Pro" w:hAnsi="Trajan Pro" w:cs="Trajan Pro"/>
        <w:color w:val="4E66A4"/>
        <w:position w:val="1"/>
      </w:rPr>
      <w:t>elereha</w:t>
    </w:r>
    <w:r w:rsidR="003D5FE0">
      <w:rPr>
        <w:rFonts w:ascii="Trajan Pro" w:eastAsia="Trajan Pro" w:hAnsi="Trajan Pro" w:cs="Trajan Pro"/>
        <w:color w:val="4E66A4"/>
        <w:spacing w:val="-7"/>
        <w:position w:val="1"/>
      </w:rPr>
      <w:t>b</w:t>
    </w:r>
    <w:r w:rsidR="003D5FE0">
      <w:rPr>
        <w:rFonts w:ascii="Trajan Pro" w:eastAsia="Trajan Pro" w:hAnsi="Trajan Pro" w:cs="Trajan Pro"/>
        <w:color w:val="4E66A4"/>
        <w:spacing w:val="-4"/>
        <w:position w:val="1"/>
      </w:rPr>
      <w:t>i</w:t>
    </w:r>
    <w:r w:rsidR="003D5FE0">
      <w:rPr>
        <w:rFonts w:ascii="Trajan Pro" w:eastAsia="Trajan Pro" w:hAnsi="Trajan Pro" w:cs="Trajan Pro"/>
        <w:color w:val="4E66A4"/>
        <w:position w:val="1"/>
      </w:rPr>
      <w:t>li</w:t>
    </w:r>
    <w:r w:rsidR="003D5FE0">
      <w:rPr>
        <w:rFonts w:ascii="Trajan Pro" w:eastAsia="Trajan Pro" w:hAnsi="Trajan Pro" w:cs="Trajan Pro"/>
        <w:color w:val="4E66A4"/>
        <w:spacing w:val="-9"/>
        <w:position w:val="1"/>
      </w:rPr>
      <w:t>t</w:t>
    </w:r>
    <w:r w:rsidR="003D5FE0">
      <w:rPr>
        <w:rFonts w:ascii="Trajan Pro" w:eastAsia="Trajan Pro" w:hAnsi="Trajan Pro" w:cs="Trajan Pro"/>
        <w:color w:val="4E66A4"/>
        <w:spacing w:val="-14"/>
        <w:position w:val="1"/>
      </w:rPr>
      <w:t>a</w:t>
    </w:r>
    <w:r w:rsidR="003D5FE0">
      <w:rPr>
        <w:rFonts w:ascii="Trajan Pro" w:eastAsia="Trajan Pro" w:hAnsi="Trajan Pro" w:cs="Trajan Pro"/>
        <w:color w:val="4E66A4"/>
        <w:position w:val="1"/>
      </w:rPr>
      <w:t>t</w:t>
    </w:r>
    <w:r w:rsidR="003D5FE0">
      <w:rPr>
        <w:rFonts w:ascii="Trajan Pro" w:eastAsia="Trajan Pro" w:hAnsi="Trajan Pro" w:cs="Trajan Pro"/>
        <w:color w:val="4E66A4"/>
        <w:spacing w:val="-3"/>
        <w:position w:val="1"/>
      </w:rPr>
      <w:t>i</w:t>
    </w:r>
    <w:r w:rsidR="003D5FE0">
      <w:rPr>
        <w:rFonts w:ascii="Trajan Pro" w:eastAsia="Trajan Pro" w:hAnsi="Trajan Pro" w:cs="Trajan Pro"/>
        <w:color w:val="4E66A4"/>
        <w:spacing w:val="-6"/>
        <w:position w:val="1"/>
      </w:rPr>
      <w:t>o</w:t>
    </w:r>
    <w:r w:rsidR="003D5FE0">
      <w:rPr>
        <w:rFonts w:ascii="Trajan Pro" w:eastAsia="Trajan Pro" w:hAnsi="Trajan Pro" w:cs="Trajan Pro"/>
        <w:color w:val="4E66A4"/>
        <w:position w:val="1"/>
      </w:rPr>
      <w:t xml:space="preserve">n </w:t>
    </w:r>
    <w:r w:rsidR="003D5FE0">
      <w:rPr>
        <w:rFonts w:ascii="Trajan Pro" w:eastAsia="Trajan Pro" w:hAnsi="Trajan Pro" w:cs="Trajan Pro"/>
        <w:b/>
        <w:bCs/>
        <w:color w:val="B5AE74"/>
        <w:position w:val="1"/>
      </w:rPr>
      <w:t>•</w:t>
    </w:r>
    <w:r w:rsidR="003D5FE0">
      <w:rPr>
        <w:rFonts w:ascii="Trajan Pro" w:eastAsia="Trajan Pro" w:hAnsi="Trajan Pro" w:cs="Trajan Pro"/>
        <w:b/>
        <w:bCs/>
        <w:color w:val="B5AE74"/>
        <w:spacing w:val="6"/>
        <w:position w:val="1"/>
      </w:rPr>
      <w:t xml:space="preserve"> </w:t>
    </w:r>
    <w:r w:rsidR="003D5FE0">
      <w:rPr>
        <w:rFonts w:ascii="Trajan Pro" w:eastAsia="Trajan Pro" w:hAnsi="Trajan Pro" w:cs="Trajan Pro"/>
        <w:color w:val="B5AE74"/>
        <w:position w:val="1"/>
      </w:rPr>
      <w:t>telerehab.</w:t>
    </w:r>
    <w:r w:rsidR="003D5FE0">
      <w:rPr>
        <w:rFonts w:ascii="Trajan Pro" w:eastAsia="Trajan Pro" w:hAnsi="Trajan Pro" w:cs="Trajan Pro"/>
        <w:color w:val="B5AE74"/>
        <w:spacing w:val="-3"/>
        <w:position w:val="1"/>
      </w:rPr>
      <w:t>p</w:t>
    </w:r>
    <w:r w:rsidR="003D5FE0">
      <w:rPr>
        <w:rFonts w:ascii="Trajan Pro" w:eastAsia="Trajan Pro" w:hAnsi="Trajan Pro" w:cs="Trajan Pro"/>
        <w:color w:val="B5AE74"/>
        <w:position w:val="1"/>
      </w:rPr>
      <w:t>i</w:t>
    </w:r>
    <w:r w:rsidR="003D5FE0">
      <w:rPr>
        <w:rFonts w:ascii="Trajan Pro" w:eastAsia="Trajan Pro" w:hAnsi="Trajan Pro" w:cs="Trajan Pro"/>
        <w:color w:val="B5AE74"/>
        <w:spacing w:val="2"/>
        <w:position w:val="1"/>
      </w:rPr>
      <w:t>t</w:t>
    </w:r>
    <w:r w:rsidR="003D5FE0">
      <w:rPr>
        <w:rFonts w:ascii="Trajan Pro" w:eastAsia="Trajan Pro" w:hAnsi="Trajan Pro" w:cs="Trajan Pro"/>
        <w:color w:val="B5AE74"/>
        <w:spacing w:val="-23"/>
        <w:position w:val="1"/>
      </w:rPr>
      <w:t>t</w:t>
    </w:r>
    <w:r w:rsidR="003D5FE0">
      <w:rPr>
        <w:rFonts w:ascii="Trajan Pro" w:eastAsia="Trajan Pro" w:hAnsi="Trajan Pro" w:cs="Trajan Pro"/>
        <w:color w:val="B5AE74"/>
        <w:position w:val="1"/>
      </w:rPr>
      <w:t>.edu</w:t>
    </w:r>
  </w:p>
  <w:p w:rsidR="003D5FE0" w:rsidRDefault="003D5FE0" w:rsidP="00B474C2">
    <w:pPr>
      <w:pStyle w:val="Header"/>
      <w:tabs>
        <w:tab w:val="clear" w:pos="4680"/>
        <w:tab w:val="clear" w:pos="9360"/>
        <w:tab w:val="right" w:pos="10080"/>
      </w:tabs>
      <w:ind w:firstLine="0"/>
      <w:jc w:val="right"/>
    </w:pPr>
  </w:p>
  <w:p w:rsidR="003D5FE0" w:rsidRPr="003D5FE0" w:rsidRDefault="003D5FE0" w:rsidP="003D5FE0">
    <w:pPr>
      <w:pStyle w:val="Header"/>
      <w:tabs>
        <w:tab w:val="clear" w:pos="4680"/>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51590"/>
    <w:multiLevelType w:val="hybridMultilevel"/>
    <w:tmpl w:val="241E1B4C"/>
    <w:lvl w:ilvl="0" w:tplc="74707FF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313CF4"/>
    <w:multiLevelType w:val="hybridMultilevel"/>
    <w:tmpl w:val="D23CEB56"/>
    <w:lvl w:ilvl="0" w:tplc="E864FEBE">
      <w:start w:val="1"/>
      <w:numFmt w:val="decimal"/>
      <w:lvlText w:val="%1."/>
      <w:lvlJc w:val="left"/>
      <w:pPr>
        <w:ind w:left="5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21614"/>
    <w:multiLevelType w:val="hybridMultilevel"/>
    <w:tmpl w:val="54D4ADC2"/>
    <w:lvl w:ilvl="0" w:tplc="F1D057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onsecutiveHyphenLimit w:val="1"/>
  <w:doNotHyphenateCaps/>
  <w:evenAndOddHeaders/>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56"/>
    <w:rsid w:val="000336C2"/>
    <w:rsid w:val="00044AF7"/>
    <w:rsid w:val="00091646"/>
    <w:rsid w:val="00093150"/>
    <w:rsid w:val="00096520"/>
    <w:rsid w:val="000C329A"/>
    <w:rsid w:val="000C6E0F"/>
    <w:rsid w:val="000E7A6F"/>
    <w:rsid w:val="00103E20"/>
    <w:rsid w:val="00121143"/>
    <w:rsid w:val="001230D8"/>
    <w:rsid w:val="001747BC"/>
    <w:rsid w:val="00184924"/>
    <w:rsid w:val="00194B56"/>
    <w:rsid w:val="00195D40"/>
    <w:rsid w:val="001974C7"/>
    <w:rsid w:val="001A2259"/>
    <w:rsid w:val="001B3EEA"/>
    <w:rsid w:val="001C43D1"/>
    <w:rsid w:val="001D46B3"/>
    <w:rsid w:val="001E19DF"/>
    <w:rsid w:val="001F4013"/>
    <w:rsid w:val="002014F6"/>
    <w:rsid w:val="002058C3"/>
    <w:rsid w:val="002075CC"/>
    <w:rsid w:val="00215C16"/>
    <w:rsid w:val="00234ABC"/>
    <w:rsid w:val="00273C7C"/>
    <w:rsid w:val="002844A8"/>
    <w:rsid w:val="00296424"/>
    <w:rsid w:val="0029704D"/>
    <w:rsid w:val="002B3306"/>
    <w:rsid w:val="003210A5"/>
    <w:rsid w:val="003514B9"/>
    <w:rsid w:val="00385229"/>
    <w:rsid w:val="003A1A3D"/>
    <w:rsid w:val="003B2F6E"/>
    <w:rsid w:val="003D0AFA"/>
    <w:rsid w:val="003D5FE0"/>
    <w:rsid w:val="003D71DA"/>
    <w:rsid w:val="00407774"/>
    <w:rsid w:val="00412613"/>
    <w:rsid w:val="00453EFF"/>
    <w:rsid w:val="004A07CA"/>
    <w:rsid w:val="004B3642"/>
    <w:rsid w:val="004D3EF8"/>
    <w:rsid w:val="004E5E67"/>
    <w:rsid w:val="00511261"/>
    <w:rsid w:val="00521722"/>
    <w:rsid w:val="005908BF"/>
    <w:rsid w:val="005A6CA2"/>
    <w:rsid w:val="005C1450"/>
    <w:rsid w:val="005C6317"/>
    <w:rsid w:val="005F3F1D"/>
    <w:rsid w:val="005F4A16"/>
    <w:rsid w:val="00627C25"/>
    <w:rsid w:val="00667539"/>
    <w:rsid w:val="006740BA"/>
    <w:rsid w:val="006821D1"/>
    <w:rsid w:val="006909DE"/>
    <w:rsid w:val="006A1088"/>
    <w:rsid w:val="006A2246"/>
    <w:rsid w:val="006E1100"/>
    <w:rsid w:val="006F21F1"/>
    <w:rsid w:val="00700935"/>
    <w:rsid w:val="00713759"/>
    <w:rsid w:val="00714B8E"/>
    <w:rsid w:val="00732C09"/>
    <w:rsid w:val="00736046"/>
    <w:rsid w:val="007469FD"/>
    <w:rsid w:val="00764486"/>
    <w:rsid w:val="007D43E1"/>
    <w:rsid w:val="00800B37"/>
    <w:rsid w:val="0080330C"/>
    <w:rsid w:val="00804878"/>
    <w:rsid w:val="00844762"/>
    <w:rsid w:val="00865E40"/>
    <w:rsid w:val="00867A34"/>
    <w:rsid w:val="008777DD"/>
    <w:rsid w:val="008955ED"/>
    <w:rsid w:val="008A7D79"/>
    <w:rsid w:val="008D2AAF"/>
    <w:rsid w:val="008D7E93"/>
    <w:rsid w:val="0093753F"/>
    <w:rsid w:val="00955A80"/>
    <w:rsid w:val="00A23E42"/>
    <w:rsid w:val="00A26687"/>
    <w:rsid w:val="00A32CC9"/>
    <w:rsid w:val="00A904E0"/>
    <w:rsid w:val="00B353D6"/>
    <w:rsid w:val="00B37284"/>
    <w:rsid w:val="00B474C2"/>
    <w:rsid w:val="00B84A05"/>
    <w:rsid w:val="00B914FA"/>
    <w:rsid w:val="00BC476F"/>
    <w:rsid w:val="00BF0243"/>
    <w:rsid w:val="00BF5B4D"/>
    <w:rsid w:val="00BF6243"/>
    <w:rsid w:val="00C02133"/>
    <w:rsid w:val="00C22D30"/>
    <w:rsid w:val="00C374F9"/>
    <w:rsid w:val="00C44C56"/>
    <w:rsid w:val="00C50C48"/>
    <w:rsid w:val="00C75063"/>
    <w:rsid w:val="00C943E7"/>
    <w:rsid w:val="00CA0F6C"/>
    <w:rsid w:val="00CB0CB0"/>
    <w:rsid w:val="00CD0F55"/>
    <w:rsid w:val="00CF52BE"/>
    <w:rsid w:val="00D260C1"/>
    <w:rsid w:val="00D37282"/>
    <w:rsid w:val="00D52DC0"/>
    <w:rsid w:val="00D61925"/>
    <w:rsid w:val="00D92F1E"/>
    <w:rsid w:val="00DA5F1C"/>
    <w:rsid w:val="00DA7FE0"/>
    <w:rsid w:val="00DC0DD9"/>
    <w:rsid w:val="00DD5475"/>
    <w:rsid w:val="00E04668"/>
    <w:rsid w:val="00E2360F"/>
    <w:rsid w:val="00E477CA"/>
    <w:rsid w:val="00E55676"/>
    <w:rsid w:val="00E62AF6"/>
    <w:rsid w:val="00E7631A"/>
    <w:rsid w:val="00E812F0"/>
    <w:rsid w:val="00E91E5D"/>
    <w:rsid w:val="00EB3578"/>
    <w:rsid w:val="00EB78E5"/>
    <w:rsid w:val="00EF3F37"/>
    <w:rsid w:val="00F010FC"/>
    <w:rsid w:val="00F27E37"/>
    <w:rsid w:val="00F635FD"/>
    <w:rsid w:val="00F75D2B"/>
    <w:rsid w:val="00FA7172"/>
    <w:rsid w:val="00FB2987"/>
    <w:rsid w:val="00FC06AA"/>
    <w:rsid w:val="00FE3901"/>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B756B-EF42-40EA-9024-45221424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ajorEastAsia" w:hAnsi="Arial" w:cstheme="maj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2" w:unhideWhenUsed="1"/>
    <w:lsdException w:name="endnote text" w:semiHidden="1"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82"/>
    <w:pPr>
      <w:spacing w:after="120" w:line="220" w:lineRule="exact"/>
      <w:ind w:firstLine="360"/>
    </w:pPr>
  </w:style>
  <w:style w:type="paragraph" w:styleId="Heading1">
    <w:name w:val="heading 1"/>
    <w:basedOn w:val="Normal"/>
    <w:next w:val="Normal"/>
    <w:link w:val="Heading1Char"/>
    <w:qFormat/>
    <w:rsid w:val="00C02133"/>
    <w:pPr>
      <w:keepNext/>
      <w:spacing w:before="720" w:line="240" w:lineRule="auto"/>
      <w:ind w:firstLine="0"/>
      <w:contextualSpacing/>
      <w:outlineLvl w:val="0"/>
    </w:pPr>
    <w:rPr>
      <w:rFonts w:ascii="Trajan Pro" w:hAnsi="Trajan Pro"/>
      <w:caps/>
      <w:color w:val="4C66AF"/>
      <w:spacing w:val="5"/>
      <w:sz w:val="30"/>
      <w:szCs w:val="36"/>
    </w:rPr>
  </w:style>
  <w:style w:type="paragraph" w:styleId="Heading2">
    <w:name w:val="heading 2"/>
    <w:basedOn w:val="Normal"/>
    <w:next w:val="Normal"/>
    <w:link w:val="Heading2Char"/>
    <w:qFormat/>
    <w:rsid w:val="00C02133"/>
    <w:pPr>
      <w:keepNext/>
      <w:spacing w:before="600" w:line="240" w:lineRule="auto"/>
      <w:ind w:firstLine="0"/>
      <w:outlineLvl w:val="1"/>
    </w:pPr>
    <w:rPr>
      <w:rFonts w:ascii="Trajan Pro" w:hAnsi="Trajan Pro"/>
      <w:iCs/>
      <w:caps/>
      <w:color w:val="4C66AF"/>
      <w:sz w:val="26"/>
      <w:szCs w:val="26"/>
    </w:rPr>
  </w:style>
  <w:style w:type="paragraph" w:styleId="Heading3">
    <w:name w:val="heading 3"/>
    <w:basedOn w:val="Normal"/>
    <w:next w:val="Normal"/>
    <w:link w:val="Heading3Char"/>
    <w:qFormat/>
    <w:rsid w:val="00C02133"/>
    <w:pPr>
      <w:spacing w:before="360" w:line="271" w:lineRule="auto"/>
      <w:outlineLvl w:val="2"/>
    </w:pPr>
    <w:rPr>
      <w:rFonts w:ascii="Trajan Pro" w:hAnsi="Trajan Pro"/>
      <w:iCs/>
      <w:caps/>
      <w:color w:val="4C66AF"/>
      <w:spacing w:val="5"/>
      <w:sz w:val="22"/>
      <w:szCs w:val="26"/>
    </w:rPr>
  </w:style>
  <w:style w:type="paragraph" w:styleId="Heading4">
    <w:name w:val="heading 4"/>
    <w:basedOn w:val="Normal"/>
    <w:next w:val="Normal"/>
    <w:link w:val="Heading4Char"/>
    <w:uiPriority w:val="9"/>
    <w:semiHidden/>
    <w:unhideWhenUsed/>
    <w:qFormat/>
    <w:rsid w:val="006F21F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F21F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F21F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F21F1"/>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6F21F1"/>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6F21F1"/>
    <w:pPr>
      <w:spacing w:after="0" w:line="271" w:lineRule="auto"/>
      <w:outlineLvl w:val="8"/>
    </w:pPr>
    <w:rPr>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296424"/>
    <w:pPr>
      <w:jc w:val="center"/>
    </w:pPr>
    <w:rPr>
      <w:rFonts w:eastAsia="Times New Roman"/>
      <w:sz w:val="16"/>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customStyle="1" w:styleId="Heading1Char">
    <w:name w:val="Heading 1 Char"/>
    <w:basedOn w:val="DefaultParagraphFont"/>
    <w:link w:val="Heading1"/>
    <w:rsid w:val="00C02133"/>
    <w:rPr>
      <w:rFonts w:ascii="Trajan Pro" w:hAnsi="Trajan Pro"/>
      <w:caps/>
      <w:color w:val="4C66AF"/>
      <w:spacing w:val="5"/>
      <w:sz w:val="30"/>
      <w:szCs w:val="36"/>
    </w:rPr>
  </w:style>
  <w:style w:type="character" w:customStyle="1" w:styleId="Heading2Char">
    <w:name w:val="Heading 2 Char"/>
    <w:basedOn w:val="DefaultParagraphFont"/>
    <w:link w:val="Heading2"/>
    <w:rsid w:val="00C02133"/>
    <w:rPr>
      <w:rFonts w:ascii="Trajan Pro" w:hAnsi="Trajan Pro"/>
      <w:iCs/>
      <w:caps/>
      <w:color w:val="4C66AF"/>
      <w:sz w:val="26"/>
      <w:szCs w:val="26"/>
    </w:rPr>
  </w:style>
  <w:style w:type="character" w:customStyle="1" w:styleId="Heading3Char">
    <w:name w:val="Heading 3 Char"/>
    <w:basedOn w:val="DefaultParagraphFont"/>
    <w:link w:val="Heading3"/>
    <w:rsid w:val="00C02133"/>
    <w:rPr>
      <w:rFonts w:ascii="Trajan Pro" w:hAnsi="Trajan Pro"/>
      <w:iCs/>
      <w:caps/>
      <w:color w:val="4C66AF"/>
      <w:spacing w:val="5"/>
      <w:szCs w:val="26"/>
    </w:rPr>
  </w:style>
  <w:style w:type="character" w:customStyle="1" w:styleId="Heading4Char">
    <w:name w:val="Heading 4 Char"/>
    <w:basedOn w:val="DefaultParagraphFont"/>
    <w:link w:val="Heading4"/>
    <w:uiPriority w:val="9"/>
    <w:semiHidden/>
    <w:rsid w:val="006F21F1"/>
    <w:rPr>
      <w:b/>
      <w:bCs/>
      <w:spacing w:val="5"/>
      <w:sz w:val="24"/>
      <w:szCs w:val="24"/>
    </w:rPr>
  </w:style>
  <w:style w:type="character" w:customStyle="1" w:styleId="Heading5Char">
    <w:name w:val="Heading 5 Char"/>
    <w:basedOn w:val="DefaultParagraphFont"/>
    <w:link w:val="Heading5"/>
    <w:uiPriority w:val="9"/>
    <w:semiHidden/>
    <w:rsid w:val="006F21F1"/>
    <w:rPr>
      <w:i/>
      <w:iCs/>
      <w:sz w:val="24"/>
      <w:szCs w:val="24"/>
    </w:rPr>
  </w:style>
  <w:style w:type="character" w:customStyle="1" w:styleId="Heading6Char">
    <w:name w:val="Heading 6 Char"/>
    <w:basedOn w:val="DefaultParagraphFont"/>
    <w:link w:val="Heading6"/>
    <w:uiPriority w:val="9"/>
    <w:semiHidden/>
    <w:rsid w:val="006F21F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F21F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F21F1"/>
    <w:rPr>
      <w:b/>
      <w:bCs/>
      <w:color w:val="7F7F7F" w:themeColor="text1" w:themeTint="80"/>
      <w:sz w:val="20"/>
      <w:szCs w:val="20"/>
    </w:rPr>
  </w:style>
  <w:style w:type="character" w:customStyle="1" w:styleId="Heading9Char">
    <w:name w:val="Heading 9 Char"/>
    <w:basedOn w:val="DefaultParagraphFont"/>
    <w:link w:val="Heading9"/>
    <w:uiPriority w:val="9"/>
    <w:semiHidden/>
    <w:rsid w:val="006F21F1"/>
    <w:rPr>
      <w:b/>
      <w:bCs/>
      <w:i/>
      <w:iCs/>
      <w:color w:val="7F7F7F" w:themeColor="text1" w:themeTint="80"/>
      <w:sz w:val="18"/>
      <w:szCs w:val="18"/>
    </w:rPr>
  </w:style>
  <w:style w:type="paragraph" w:styleId="Title">
    <w:name w:val="Title"/>
    <w:basedOn w:val="Normal"/>
    <w:next w:val="Authorship"/>
    <w:link w:val="TitleChar"/>
    <w:qFormat/>
    <w:rsid w:val="00511261"/>
    <w:pPr>
      <w:spacing w:before="120" w:line="560" w:lineRule="exact"/>
      <w:ind w:firstLine="0"/>
      <w:contextualSpacing/>
      <w:outlineLvl w:val="0"/>
    </w:pPr>
    <w:rPr>
      <w:rFonts w:ascii="Trajan Pro" w:hAnsi="Trajan Pro"/>
      <w:caps/>
      <w:color w:val="4C66AF"/>
      <w:sz w:val="40"/>
      <w:szCs w:val="52"/>
    </w:rPr>
  </w:style>
  <w:style w:type="character" w:customStyle="1" w:styleId="TitleChar">
    <w:name w:val="Title Char"/>
    <w:basedOn w:val="DefaultParagraphFont"/>
    <w:link w:val="Title"/>
    <w:rsid w:val="00511261"/>
    <w:rPr>
      <w:rFonts w:ascii="Trajan Pro" w:hAnsi="Trajan Pro"/>
      <w:caps/>
      <w:color w:val="4C66AF"/>
      <w:sz w:val="40"/>
      <w:szCs w:val="52"/>
    </w:rPr>
  </w:style>
  <w:style w:type="paragraph" w:styleId="NoSpacing">
    <w:name w:val="No Spacing"/>
    <w:uiPriority w:val="1"/>
    <w:rsid w:val="005C1450"/>
    <w:pPr>
      <w:spacing w:after="0" w:line="240" w:lineRule="exact"/>
    </w:pPr>
  </w:style>
  <w:style w:type="character" w:styleId="Strong">
    <w:name w:val="Strong"/>
    <w:uiPriority w:val="22"/>
    <w:semiHidden/>
    <w:rsid w:val="006F21F1"/>
    <w:rPr>
      <w:b/>
      <w:bCs/>
    </w:rPr>
  </w:style>
  <w:style w:type="character" w:styleId="Emphasis">
    <w:name w:val="Emphasis"/>
    <w:uiPriority w:val="20"/>
    <w:semiHidden/>
    <w:rsid w:val="006F21F1"/>
    <w:rPr>
      <w:b/>
      <w:bCs/>
      <w:i/>
      <w:iCs/>
      <w:spacing w:val="10"/>
    </w:rPr>
  </w:style>
  <w:style w:type="paragraph" w:styleId="ListParagraph">
    <w:name w:val="List Paragraph"/>
    <w:basedOn w:val="Normal"/>
    <w:qFormat/>
    <w:rsid w:val="003D0AFA"/>
    <w:pPr>
      <w:numPr>
        <w:numId w:val="2"/>
      </w:numPr>
      <w:spacing w:before="60" w:after="60" w:line="200" w:lineRule="exact"/>
      <w:ind w:left="806" w:hanging="446"/>
    </w:pPr>
  </w:style>
  <w:style w:type="paragraph" w:styleId="Quote">
    <w:name w:val="Quote"/>
    <w:basedOn w:val="Normal"/>
    <w:next w:val="Normal"/>
    <w:link w:val="QuoteChar"/>
    <w:qFormat/>
    <w:rsid w:val="000C6E0F"/>
    <w:pPr>
      <w:spacing w:before="240" w:after="240"/>
      <w:ind w:left="360" w:right="360"/>
    </w:pPr>
    <w:rPr>
      <w:i/>
      <w:iCs/>
    </w:rPr>
  </w:style>
  <w:style w:type="character" w:customStyle="1" w:styleId="QuoteChar">
    <w:name w:val="Quote Char"/>
    <w:basedOn w:val="DefaultParagraphFont"/>
    <w:link w:val="Quote"/>
    <w:rsid w:val="00627C25"/>
    <w:rPr>
      <w:rFonts w:asciiTheme="minorHAnsi" w:hAnsiTheme="minorHAnsi"/>
      <w:i/>
      <w:iCs/>
      <w:sz w:val="16"/>
    </w:rPr>
  </w:style>
  <w:style w:type="paragraph" w:styleId="IntenseQuote">
    <w:name w:val="Intense Quote"/>
    <w:basedOn w:val="Normal"/>
    <w:next w:val="Normal"/>
    <w:link w:val="IntenseQuoteChar"/>
    <w:uiPriority w:val="30"/>
    <w:semiHidden/>
    <w:rsid w:val="006F21F1"/>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semiHidden/>
    <w:rsid w:val="000C6E0F"/>
    <w:rPr>
      <w:rFonts w:asciiTheme="minorHAnsi" w:hAnsiTheme="minorHAnsi"/>
      <w:i/>
      <w:iCs/>
      <w:sz w:val="16"/>
    </w:rPr>
  </w:style>
  <w:style w:type="character" w:styleId="SubtleEmphasis">
    <w:name w:val="Subtle Emphasis"/>
    <w:uiPriority w:val="19"/>
    <w:semiHidden/>
    <w:rsid w:val="006F21F1"/>
    <w:rPr>
      <w:i/>
      <w:iCs/>
    </w:rPr>
  </w:style>
  <w:style w:type="character" w:styleId="IntenseEmphasis">
    <w:name w:val="Intense Emphasis"/>
    <w:uiPriority w:val="21"/>
    <w:semiHidden/>
    <w:rsid w:val="006F21F1"/>
    <w:rPr>
      <w:b/>
      <w:bCs/>
      <w:i/>
      <w:iCs/>
    </w:rPr>
  </w:style>
  <w:style w:type="character" w:styleId="SubtleReference">
    <w:name w:val="Subtle Reference"/>
    <w:basedOn w:val="DefaultParagraphFont"/>
    <w:uiPriority w:val="31"/>
    <w:semiHidden/>
    <w:rsid w:val="006F21F1"/>
    <w:rPr>
      <w:smallCaps/>
    </w:rPr>
  </w:style>
  <w:style w:type="character" w:styleId="IntenseReference">
    <w:name w:val="Intense Reference"/>
    <w:uiPriority w:val="32"/>
    <w:semiHidden/>
    <w:rsid w:val="006F21F1"/>
    <w:rPr>
      <w:b/>
      <w:bCs/>
      <w:smallCaps/>
    </w:rPr>
  </w:style>
  <w:style w:type="character" w:styleId="BookTitle">
    <w:name w:val="Book Title"/>
    <w:basedOn w:val="DefaultParagraphFont"/>
    <w:uiPriority w:val="33"/>
    <w:semiHidden/>
    <w:qFormat/>
    <w:rsid w:val="006F21F1"/>
    <w:rPr>
      <w:i/>
      <w:iCs/>
      <w:smallCaps/>
      <w:spacing w:val="5"/>
    </w:rPr>
  </w:style>
  <w:style w:type="paragraph" w:styleId="TOCHeading">
    <w:name w:val="TOC Heading"/>
    <w:basedOn w:val="Heading1"/>
    <w:next w:val="Normal"/>
    <w:uiPriority w:val="39"/>
    <w:semiHidden/>
    <w:unhideWhenUsed/>
    <w:qFormat/>
    <w:rsid w:val="006F21F1"/>
    <w:pPr>
      <w:outlineLvl w:val="9"/>
    </w:pPr>
    <w:rPr>
      <w:lang w:bidi="en-US"/>
    </w:rPr>
  </w:style>
  <w:style w:type="paragraph" w:styleId="Header">
    <w:name w:val="header"/>
    <w:basedOn w:val="Normal"/>
    <w:link w:val="HeaderChar"/>
    <w:uiPriority w:val="99"/>
    <w:semiHidden/>
    <w:rsid w:val="006F2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E0F"/>
    <w:rPr>
      <w:rFonts w:asciiTheme="minorHAnsi" w:hAnsiTheme="minorHAnsi"/>
      <w:sz w:val="16"/>
    </w:rPr>
  </w:style>
  <w:style w:type="paragraph" w:styleId="Footer">
    <w:name w:val="footer"/>
    <w:basedOn w:val="Normal"/>
    <w:link w:val="FooterChar"/>
    <w:uiPriority w:val="99"/>
    <w:rsid w:val="00667539"/>
    <w:pPr>
      <w:tabs>
        <w:tab w:val="left" w:pos="9720"/>
      </w:tabs>
      <w:spacing w:after="0" w:line="193" w:lineRule="exact"/>
      <w:ind w:left="20" w:right="-44" w:hanging="110"/>
      <w:jc w:val="right"/>
    </w:pPr>
    <w:rPr>
      <w:rFonts w:ascii="Trajan Pro" w:eastAsia="Trajan Pro" w:hAnsi="Trajan Pro" w:cs="Trajan Pro"/>
      <w:b/>
      <w:bCs/>
      <w:color w:val="4C66AF"/>
      <w:spacing w:val="5"/>
      <w:position w:val="1"/>
      <w:sz w:val="16"/>
      <w:szCs w:val="16"/>
    </w:rPr>
  </w:style>
  <w:style w:type="character" w:customStyle="1" w:styleId="FooterChar">
    <w:name w:val="Footer Char"/>
    <w:basedOn w:val="DefaultParagraphFont"/>
    <w:link w:val="Footer"/>
    <w:uiPriority w:val="99"/>
    <w:rsid w:val="00667539"/>
    <w:rPr>
      <w:rFonts w:ascii="Trajan Pro" w:eastAsia="Trajan Pro" w:hAnsi="Trajan Pro" w:cs="Trajan Pro"/>
      <w:b/>
      <w:bCs/>
      <w:color w:val="4C66AF"/>
      <w:spacing w:val="5"/>
      <w:position w:val="1"/>
      <w:sz w:val="16"/>
      <w:szCs w:val="16"/>
    </w:rPr>
  </w:style>
  <w:style w:type="character" w:styleId="PageNumber">
    <w:name w:val="page number"/>
    <w:rsid w:val="006A1088"/>
    <w:rPr>
      <w:rFonts w:ascii="Trajan Pro" w:hAnsi="Trajan Pro"/>
      <w:sz w:val="18"/>
    </w:rPr>
  </w:style>
  <w:style w:type="paragraph" w:customStyle="1" w:styleId="NoParagraphStyle">
    <w:name w:val="[No Paragraph Style]"/>
    <w:link w:val="NoParagraphStyleChar"/>
    <w:uiPriority w:val="99"/>
    <w:rsid w:val="006F21F1"/>
    <w:pPr>
      <w:autoSpaceDE w:val="0"/>
      <w:autoSpaceDN w:val="0"/>
      <w:adjustRightInd w:val="0"/>
      <w:spacing w:before="200" w:line="288" w:lineRule="auto"/>
      <w:textAlignment w:val="center"/>
    </w:pPr>
    <w:rPr>
      <w:rFonts w:ascii="Verdana" w:eastAsia="Times New Roman" w:hAnsi="Verdana" w:cs="Times New Roman"/>
      <w:color w:val="000000"/>
      <w:sz w:val="16"/>
      <w:szCs w:val="24"/>
    </w:rPr>
  </w:style>
  <w:style w:type="character" w:styleId="Hyperlink">
    <w:name w:val="Hyperlink"/>
    <w:qFormat/>
    <w:rsid w:val="006A1088"/>
    <w:rPr>
      <w:rFonts w:ascii="Arial" w:hAnsi="Arial"/>
      <w:color w:val="4C66AF"/>
      <w:u w:val="single"/>
      <w:bdr w:val="none" w:sz="0" w:space="0" w:color="auto"/>
    </w:rPr>
  </w:style>
  <w:style w:type="paragraph" w:customStyle="1" w:styleId="AbstractBodyText">
    <w:name w:val="Abstract Body Text"/>
    <w:basedOn w:val="Normal"/>
    <w:next w:val="Keywords"/>
    <w:link w:val="AbstractBodyTextChar"/>
    <w:qFormat/>
    <w:rsid w:val="00C943E7"/>
    <w:pPr>
      <w:spacing w:after="0" w:line="200" w:lineRule="exact"/>
      <w:ind w:firstLine="0"/>
      <w:jc w:val="both"/>
    </w:pPr>
  </w:style>
  <w:style w:type="paragraph" w:customStyle="1" w:styleId="Authorship">
    <w:name w:val="Authorship"/>
    <w:basedOn w:val="Normal"/>
    <w:next w:val="AuthorBio"/>
    <w:link w:val="AuthorshipChar"/>
    <w:qFormat/>
    <w:rsid w:val="00713759"/>
    <w:pPr>
      <w:keepLines/>
      <w:suppressAutoHyphens/>
      <w:spacing w:after="0" w:line="240" w:lineRule="auto"/>
      <w:ind w:firstLine="0"/>
      <w:contextualSpacing/>
      <w:outlineLvl w:val="1"/>
    </w:pPr>
    <w:rPr>
      <w:rFonts w:ascii="Trajan Pro" w:eastAsia="Times New Roman" w:hAnsi="Trajan Pro" w:cs="Arial"/>
      <w:iCs/>
      <w:caps/>
      <w:color w:val="4C66AF"/>
      <w:sz w:val="26"/>
      <w:szCs w:val="28"/>
      <w:lang w:bidi="en-US"/>
    </w:rPr>
  </w:style>
  <w:style w:type="character" w:customStyle="1" w:styleId="AuthorshipChar">
    <w:name w:val="Authorship Char"/>
    <w:link w:val="Authorship"/>
    <w:rsid w:val="00713759"/>
    <w:rPr>
      <w:rFonts w:ascii="Trajan Pro" w:eastAsia="Times New Roman" w:hAnsi="Trajan Pro" w:cs="Arial"/>
      <w:iCs/>
      <w:caps/>
      <w:color w:val="4C66AF"/>
      <w:sz w:val="26"/>
      <w:szCs w:val="28"/>
      <w:lang w:bidi="en-US"/>
    </w:rPr>
  </w:style>
  <w:style w:type="paragraph" w:styleId="EndnoteText">
    <w:name w:val="endnote text"/>
    <w:basedOn w:val="FootnoteText"/>
    <w:link w:val="EndnoteTextChar"/>
    <w:rsid w:val="00B353D6"/>
    <w:pPr>
      <w:keepNext/>
      <w:keepLines/>
      <w:spacing w:before="120" w:after="120"/>
      <w:ind w:left="144" w:hanging="144"/>
    </w:pPr>
    <w:rPr>
      <w:rFonts w:eastAsia="Times New Roman" w:cs="Times New Roman"/>
      <w:color w:val="595959"/>
      <w:sz w:val="14"/>
      <w:szCs w:val="16"/>
      <w:lang w:bidi="en-US"/>
    </w:rPr>
  </w:style>
  <w:style w:type="character" w:customStyle="1" w:styleId="EndnoteTextChar">
    <w:name w:val="Endnote Text Char"/>
    <w:basedOn w:val="DefaultParagraphFont"/>
    <w:link w:val="EndnoteText"/>
    <w:rsid w:val="00B353D6"/>
    <w:rPr>
      <w:rFonts w:eastAsia="Times New Roman" w:cs="Times New Roman"/>
      <w:color w:val="595959"/>
      <w:sz w:val="14"/>
      <w:szCs w:val="16"/>
      <w:lang w:bidi="en-US"/>
    </w:rPr>
  </w:style>
  <w:style w:type="character" w:styleId="EndnoteReference">
    <w:name w:val="endnote reference"/>
    <w:rsid w:val="00B353D6"/>
    <w:rPr>
      <w:rFonts w:ascii="Arial" w:hAnsi="Arial"/>
      <w:color w:val="404040"/>
      <w:sz w:val="18"/>
      <w:vertAlign w:val="superscript"/>
    </w:rPr>
  </w:style>
  <w:style w:type="paragraph" w:customStyle="1" w:styleId="References">
    <w:name w:val="References"/>
    <w:basedOn w:val="NoParagraphStyle"/>
    <w:link w:val="ReferencesChar"/>
    <w:qFormat/>
    <w:rsid w:val="00D37282"/>
    <w:pPr>
      <w:spacing w:before="120" w:after="120" w:line="240" w:lineRule="auto"/>
      <w:ind w:left="360" w:hanging="360"/>
    </w:pPr>
    <w:rPr>
      <w:rFonts w:ascii="Arial" w:hAnsi="Arial"/>
      <w:color w:val="404040" w:themeColor="text1" w:themeTint="BF"/>
    </w:rPr>
  </w:style>
  <w:style w:type="paragraph" w:customStyle="1" w:styleId="Label">
    <w:name w:val="Label"/>
    <w:basedOn w:val="Normal"/>
    <w:link w:val="LabelChar"/>
    <w:qFormat/>
    <w:rsid w:val="003D0AFA"/>
    <w:pPr>
      <w:ind w:firstLine="0"/>
    </w:pPr>
    <w:rPr>
      <w:color w:val="4A65B0"/>
      <w:szCs w:val="19"/>
    </w:rPr>
  </w:style>
  <w:style w:type="character" w:customStyle="1" w:styleId="ReferencesChar">
    <w:name w:val="References Char"/>
    <w:basedOn w:val="NoParagraphStyleChar"/>
    <w:link w:val="References"/>
    <w:rsid w:val="00D37282"/>
    <w:rPr>
      <w:rFonts w:ascii="Arial" w:eastAsia="Times New Roman" w:hAnsi="Arial" w:cs="Times New Roman"/>
      <w:color w:val="404040" w:themeColor="text1" w:themeTint="BF"/>
      <w:sz w:val="16"/>
      <w:szCs w:val="24"/>
    </w:rPr>
  </w:style>
  <w:style w:type="paragraph" w:customStyle="1" w:styleId="ImagesLeft">
    <w:name w:val="Images Left"/>
    <w:basedOn w:val="Normal"/>
    <w:link w:val="ImagesLeftChar"/>
    <w:rsid w:val="006F21F1"/>
    <w:pPr>
      <w:widowControl w:val="0"/>
      <w:spacing w:before="100" w:beforeAutospacing="1" w:after="100" w:afterAutospacing="1" w:line="240" w:lineRule="auto"/>
    </w:pPr>
    <w:rPr>
      <w:rFonts w:ascii="Verdana" w:eastAsia="Times New Roman" w:hAnsi="Verdana" w:cs="Times New Roman"/>
      <w:szCs w:val="16"/>
    </w:rPr>
  </w:style>
  <w:style w:type="character" w:customStyle="1" w:styleId="ImagesLeftChar">
    <w:name w:val="Images Left Char"/>
    <w:link w:val="ImagesLeft"/>
    <w:rsid w:val="00627C25"/>
    <w:rPr>
      <w:rFonts w:ascii="Verdana" w:eastAsia="Times New Roman" w:hAnsi="Verdana" w:cs="Times New Roman"/>
      <w:sz w:val="16"/>
      <w:szCs w:val="16"/>
    </w:rPr>
  </w:style>
  <w:style w:type="character" w:customStyle="1" w:styleId="NoParagraphStyleChar">
    <w:name w:val="[No Paragraph Style] Char"/>
    <w:link w:val="NoParagraphStyle"/>
    <w:uiPriority w:val="99"/>
    <w:rsid w:val="006F21F1"/>
    <w:rPr>
      <w:rFonts w:ascii="Verdana" w:eastAsia="Times New Roman" w:hAnsi="Verdana" w:cs="Times New Roman"/>
      <w:color w:val="000000"/>
      <w:sz w:val="16"/>
      <w:szCs w:val="24"/>
    </w:rPr>
  </w:style>
  <w:style w:type="paragraph" w:customStyle="1" w:styleId="Keywords">
    <w:name w:val="Keywords"/>
    <w:basedOn w:val="NoSpacing"/>
    <w:next w:val="NoParagraphStyle"/>
    <w:link w:val="KeywordsChar"/>
    <w:qFormat/>
    <w:rsid w:val="00D37282"/>
    <w:pPr>
      <w:spacing w:before="60" w:after="60" w:line="240" w:lineRule="auto"/>
    </w:pPr>
    <w:rPr>
      <w:i/>
    </w:rPr>
  </w:style>
  <w:style w:type="character" w:customStyle="1" w:styleId="KeywordsChar">
    <w:name w:val="Keywords Char"/>
    <w:basedOn w:val="NoParagraphStyleChar"/>
    <w:link w:val="Keywords"/>
    <w:rsid w:val="00D37282"/>
    <w:rPr>
      <w:rFonts w:ascii="Arial" w:eastAsia="Times New Roman" w:hAnsi="Arial" w:cs="Times New Roman"/>
      <w:i/>
      <w:color w:val="000000"/>
      <w:sz w:val="18"/>
      <w:szCs w:val="24"/>
    </w:rPr>
  </w:style>
  <w:style w:type="paragraph" w:customStyle="1" w:styleId="FooterSecondLine">
    <w:name w:val="Footer Second Line"/>
    <w:basedOn w:val="Normal"/>
    <w:link w:val="FooterSecondLineChar"/>
    <w:qFormat/>
    <w:rsid w:val="003B2F6E"/>
    <w:pPr>
      <w:tabs>
        <w:tab w:val="left" w:pos="9720"/>
      </w:tabs>
      <w:spacing w:after="0" w:line="193" w:lineRule="exact"/>
      <w:ind w:left="20" w:right="-44" w:hanging="110"/>
      <w:jc w:val="right"/>
    </w:pPr>
    <w:rPr>
      <w:rFonts w:ascii="Trajan Pro" w:eastAsia="Trajan Pro" w:hAnsi="Trajan Pro" w:cs="Trajan Pro"/>
      <w:color w:val="000000"/>
      <w:spacing w:val="-6"/>
      <w:position w:val="1"/>
      <w:sz w:val="16"/>
      <w:szCs w:val="16"/>
    </w:rPr>
  </w:style>
  <w:style w:type="paragraph" w:customStyle="1" w:styleId="FooterFirstLine">
    <w:name w:val="Footer First Line"/>
    <w:basedOn w:val="Normal"/>
    <w:link w:val="FooterFirstLineChar"/>
    <w:qFormat/>
    <w:rsid w:val="003B2F6E"/>
    <w:pPr>
      <w:tabs>
        <w:tab w:val="left" w:pos="9720"/>
      </w:tabs>
      <w:spacing w:after="0" w:line="193" w:lineRule="exact"/>
      <w:ind w:left="20" w:right="-44" w:hanging="110"/>
      <w:jc w:val="right"/>
    </w:pPr>
    <w:rPr>
      <w:rFonts w:ascii="Trajan Pro" w:eastAsia="Trajan Pro" w:hAnsi="Trajan Pro" w:cs="Trajan Pro"/>
      <w:b/>
      <w:bCs/>
      <w:color w:val="4C66AF"/>
      <w:spacing w:val="3"/>
      <w:position w:val="1"/>
      <w:sz w:val="16"/>
      <w:szCs w:val="16"/>
    </w:rPr>
  </w:style>
  <w:style w:type="character" w:customStyle="1" w:styleId="FooterSecondLineChar">
    <w:name w:val="Footer Second Line Char"/>
    <w:basedOn w:val="DefaultParagraphFont"/>
    <w:link w:val="FooterSecondLine"/>
    <w:rsid w:val="003B2F6E"/>
    <w:rPr>
      <w:rFonts w:ascii="Trajan Pro" w:eastAsia="Trajan Pro" w:hAnsi="Trajan Pro" w:cs="Trajan Pro"/>
      <w:color w:val="000000"/>
      <w:spacing w:val="-6"/>
      <w:position w:val="1"/>
      <w:sz w:val="16"/>
      <w:szCs w:val="16"/>
    </w:rPr>
  </w:style>
  <w:style w:type="character" w:customStyle="1" w:styleId="FooterFirstLineChar">
    <w:name w:val="Footer First Line Char"/>
    <w:basedOn w:val="DefaultParagraphFont"/>
    <w:link w:val="FooterFirstLine"/>
    <w:rsid w:val="003B2F6E"/>
    <w:rPr>
      <w:rFonts w:ascii="Trajan Pro" w:eastAsia="Trajan Pro" w:hAnsi="Trajan Pro" w:cs="Trajan Pro"/>
      <w:b/>
      <w:bCs/>
      <w:color w:val="4C66AF"/>
      <w:spacing w:val="3"/>
      <w:position w:val="1"/>
      <w:sz w:val="16"/>
      <w:szCs w:val="16"/>
    </w:rPr>
  </w:style>
  <w:style w:type="paragraph" w:styleId="FootnoteText">
    <w:name w:val="footnote text"/>
    <w:basedOn w:val="Normal"/>
    <w:link w:val="FootnoteTextChar"/>
    <w:uiPriority w:val="99"/>
    <w:semiHidden/>
    <w:unhideWhenUsed/>
    <w:rsid w:val="006F21F1"/>
    <w:pPr>
      <w:spacing w:after="0" w:line="240" w:lineRule="auto"/>
    </w:pPr>
    <w:rPr>
      <w:szCs w:val="20"/>
    </w:rPr>
  </w:style>
  <w:style w:type="character" w:customStyle="1" w:styleId="FootnoteTextChar">
    <w:name w:val="Footnote Text Char"/>
    <w:basedOn w:val="DefaultParagraphFont"/>
    <w:link w:val="FootnoteText"/>
    <w:uiPriority w:val="99"/>
    <w:semiHidden/>
    <w:rsid w:val="006F21F1"/>
    <w:rPr>
      <w:sz w:val="20"/>
      <w:szCs w:val="20"/>
    </w:rPr>
  </w:style>
  <w:style w:type="paragraph" w:styleId="BalloonText">
    <w:name w:val="Balloon Text"/>
    <w:basedOn w:val="Normal"/>
    <w:link w:val="BalloonTextChar"/>
    <w:uiPriority w:val="99"/>
    <w:semiHidden/>
    <w:unhideWhenUsed/>
    <w:rsid w:val="006F21F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F21F1"/>
    <w:rPr>
      <w:rFonts w:ascii="Tahoma" w:hAnsi="Tahoma" w:cs="Tahoma"/>
      <w:sz w:val="16"/>
      <w:szCs w:val="16"/>
    </w:rPr>
  </w:style>
  <w:style w:type="paragraph" w:styleId="NormalWeb">
    <w:name w:val="Normal (Web)"/>
    <w:basedOn w:val="Normal"/>
    <w:uiPriority w:val="99"/>
    <w:semiHidden/>
    <w:rsid w:val="00E62AF6"/>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bstract">
    <w:name w:val="Abstract"/>
    <w:basedOn w:val="Normal"/>
    <w:next w:val="AbstractBodyText"/>
    <w:link w:val="AbstractChar"/>
    <w:qFormat/>
    <w:rsid w:val="00511261"/>
    <w:pPr>
      <w:spacing w:line="240" w:lineRule="auto"/>
      <w:ind w:firstLine="0"/>
      <w:outlineLvl w:val="1"/>
    </w:pPr>
    <w:rPr>
      <w:rFonts w:ascii="Trajan Pro" w:hAnsi="Trajan Pro"/>
      <w:caps/>
      <w:color w:val="4C66AF"/>
      <w:sz w:val="22"/>
      <w:szCs w:val="12"/>
    </w:rPr>
  </w:style>
  <w:style w:type="character" w:customStyle="1" w:styleId="AbstractChar">
    <w:name w:val="Abstract Char"/>
    <w:basedOn w:val="DefaultParagraphFont"/>
    <w:link w:val="Abstract"/>
    <w:rsid w:val="00511261"/>
    <w:rPr>
      <w:rFonts w:ascii="Trajan Pro" w:hAnsi="Trajan Pro"/>
      <w:caps/>
      <w:color w:val="4C66AF"/>
      <w:sz w:val="22"/>
      <w:szCs w:val="12"/>
    </w:rPr>
  </w:style>
  <w:style w:type="paragraph" w:customStyle="1" w:styleId="AuthorBio">
    <w:name w:val="Author Bio"/>
    <w:basedOn w:val="Authorship"/>
    <w:next w:val="NoParagraphStyle"/>
    <w:link w:val="AuthorBioChar"/>
    <w:qFormat/>
    <w:rsid w:val="00B914FA"/>
    <w:pPr>
      <w:keepNext/>
      <w:spacing w:before="60" w:after="60" w:line="260" w:lineRule="exact"/>
      <w:contextualSpacing w:val="0"/>
    </w:pPr>
    <w:rPr>
      <w:bCs/>
      <w:sz w:val="19"/>
      <w:szCs w:val="24"/>
    </w:rPr>
  </w:style>
  <w:style w:type="character" w:customStyle="1" w:styleId="AuthorBioChar">
    <w:name w:val="Author Bio Char"/>
    <w:basedOn w:val="AuthorshipChar"/>
    <w:link w:val="AuthorBio"/>
    <w:rsid w:val="00B914FA"/>
    <w:rPr>
      <w:rFonts w:ascii="Trajan Pro" w:eastAsia="Times New Roman" w:hAnsi="Trajan Pro" w:cs="Arial"/>
      <w:bCs/>
      <w:iCs/>
      <w:caps/>
      <w:color w:val="4C66AF"/>
      <w:sz w:val="19"/>
      <w:szCs w:val="24"/>
      <w:lang w:bidi="en-US"/>
    </w:rPr>
  </w:style>
  <w:style w:type="paragraph" w:styleId="Caption">
    <w:name w:val="caption"/>
    <w:basedOn w:val="Normal"/>
    <w:next w:val="Normal"/>
    <w:qFormat/>
    <w:rsid w:val="000C6E0F"/>
    <w:pPr>
      <w:spacing w:before="120" w:after="200" w:line="240" w:lineRule="auto"/>
      <w:ind w:firstLine="0"/>
      <w:jc w:val="center"/>
    </w:pPr>
    <w:rPr>
      <w:bCs/>
      <w:caps/>
      <w:color w:val="404040" w:themeColor="text1" w:themeTint="BF"/>
    </w:rPr>
  </w:style>
  <w:style w:type="table" w:styleId="LightList-Accent3">
    <w:name w:val="Light List Accent 3"/>
    <w:basedOn w:val="TableNormal"/>
    <w:uiPriority w:val="61"/>
    <w:rsid w:val="00EB3578"/>
    <w:pPr>
      <w:spacing w:after="0" w:line="240" w:lineRule="auto"/>
    </w:pPr>
    <w:rPr>
      <w:rFonts w:asciiTheme="minorHAnsi" w:eastAsiaTheme="minorEastAsia" w:hAnsiTheme="minorHAnsi" w:cstheme="min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character" w:customStyle="1" w:styleId="AbstractBodyTextChar">
    <w:name w:val="Abstract Body Text Char"/>
    <w:basedOn w:val="DefaultParagraphFont"/>
    <w:link w:val="AbstractBodyText"/>
    <w:rsid w:val="00C943E7"/>
    <w:rPr>
      <w:rFonts w:ascii="Helvetica Neue" w:hAnsi="Helvetica Neue"/>
      <w:sz w:val="19"/>
    </w:rPr>
  </w:style>
  <w:style w:type="character" w:customStyle="1" w:styleId="LabelChar">
    <w:name w:val="Label Char"/>
    <w:basedOn w:val="DefaultParagraphFont"/>
    <w:link w:val="Label"/>
    <w:rsid w:val="003D0AFA"/>
    <w:rPr>
      <w:rFonts w:ascii="Arial" w:hAnsi="Arial"/>
      <w:color w:val="4A65B0"/>
      <w:sz w:val="19"/>
      <w:szCs w:val="19"/>
    </w:rPr>
  </w:style>
  <w:style w:type="paragraph" w:styleId="Subtitle">
    <w:name w:val="Subtitle"/>
    <w:basedOn w:val="Normal"/>
    <w:next w:val="Normal"/>
    <w:link w:val="SubtitleChar"/>
    <w:uiPriority w:val="11"/>
    <w:rsid w:val="00D37282"/>
    <w:pPr>
      <w:numPr>
        <w:ilvl w:val="1"/>
      </w:numPr>
      <w:spacing w:after="160"/>
      <w:ind w:firstLine="3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D37282"/>
    <w:rPr>
      <w:rFonts w:ascii="Arial" w:eastAsiaTheme="minorEastAsia" w:hAnsi="Arial" w:cstheme="minorBidi"/>
      <w:color w:val="5A5A5A" w:themeColor="text1" w:themeTint="A5"/>
      <w:spacing w:val="15"/>
    </w:rPr>
  </w:style>
  <w:style w:type="table" w:styleId="TableGrid">
    <w:name w:val="Table Grid"/>
    <w:basedOn w:val="TableNormal"/>
    <w:uiPriority w:val="59"/>
    <w:rsid w:val="00C75063"/>
    <w:pPr>
      <w:spacing w:after="0" w:line="240" w:lineRule="auto"/>
    </w:pPr>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ingText">
    <w:name w:val="Publishing Text"/>
    <w:basedOn w:val="NoSpacing"/>
    <w:link w:val="PublishingTextChar"/>
    <w:qFormat/>
    <w:rsid w:val="00700935"/>
    <w:pPr>
      <w:spacing w:before="60" w:line="160" w:lineRule="exact"/>
    </w:pPr>
    <w:rPr>
      <w:rFonts w:ascii="Calibri" w:eastAsia="Times New Roman" w:hAnsi="Calibri" w:cs="Times New Roman"/>
      <w:color w:val="262626"/>
      <w:sz w:val="12"/>
      <w:szCs w:val="20"/>
      <w:lang w:bidi="en-US"/>
    </w:rPr>
  </w:style>
  <w:style w:type="character" w:customStyle="1" w:styleId="PublishingTextChar">
    <w:name w:val="Publishing Text Char"/>
    <w:link w:val="PublishingText"/>
    <w:rsid w:val="00700935"/>
    <w:rPr>
      <w:rFonts w:ascii="Calibri" w:eastAsia="Times New Roman" w:hAnsi="Calibri" w:cs="Times New Roman"/>
      <w:color w:val="262626"/>
      <w:sz w:val="1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8665">
      <w:bodyDiv w:val="1"/>
      <w:marLeft w:val="0"/>
      <w:marRight w:val="0"/>
      <w:marTop w:val="0"/>
      <w:marBottom w:val="0"/>
      <w:divBdr>
        <w:top w:val="none" w:sz="0" w:space="0" w:color="auto"/>
        <w:left w:val="none" w:sz="0" w:space="0" w:color="auto"/>
        <w:bottom w:val="none" w:sz="0" w:space="0" w:color="auto"/>
        <w:right w:val="none" w:sz="0" w:space="0" w:color="auto"/>
      </w:divBdr>
    </w:div>
    <w:div w:id="541938989">
      <w:bodyDiv w:val="1"/>
      <w:marLeft w:val="0"/>
      <w:marRight w:val="0"/>
      <w:marTop w:val="0"/>
      <w:marBottom w:val="0"/>
      <w:divBdr>
        <w:top w:val="none" w:sz="0" w:space="0" w:color="auto"/>
        <w:left w:val="none" w:sz="0" w:space="0" w:color="auto"/>
        <w:bottom w:val="none" w:sz="0" w:space="0" w:color="auto"/>
        <w:right w:val="none" w:sz="0" w:space="0" w:color="auto"/>
      </w:divBdr>
    </w:div>
    <w:div w:id="730930124">
      <w:bodyDiv w:val="1"/>
      <w:marLeft w:val="0"/>
      <w:marRight w:val="0"/>
      <w:marTop w:val="0"/>
      <w:marBottom w:val="0"/>
      <w:divBdr>
        <w:top w:val="none" w:sz="0" w:space="0" w:color="auto"/>
        <w:left w:val="none" w:sz="0" w:space="0" w:color="auto"/>
        <w:bottom w:val="none" w:sz="0" w:space="0" w:color="auto"/>
        <w:right w:val="none" w:sz="0" w:space="0" w:color="auto"/>
      </w:divBdr>
    </w:div>
    <w:div w:id="16829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ibrary.pitt.edu/" TargetMode="External"/><Relationship Id="rId26" Type="http://schemas.openxmlformats.org/officeDocument/2006/relationships/hyperlink" Target="http://upress.pitt.edu/" TargetMode="External"/><Relationship Id="rId3" Type="http://schemas.openxmlformats.org/officeDocument/2006/relationships/styles" Target="styles.xml"/><Relationship Id="rId21" Type="http://schemas.openxmlformats.org/officeDocument/2006/relationships/hyperlink" Target="http://upress.pitt.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library.pitt.edu/articles/digpubtype/index.html" TargetMode="Externa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http://www.library.pitt.edu/articles/digpubtype/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itt.ed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library.pitt.ed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itt.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nc-nd/3.0/us/" TargetMode="External"/><Relationship Id="rId22" Type="http://schemas.openxmlformats.org/officeDocument/2006/relationships/hyperlink" Target="http://creativecommons.org/licenses/by/4.0/"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K:\OJS%20Websites\Radical%20Teacher\RT%20template%20and%20guide%20v1\RT_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3497-527C-4739-812A-F00EF044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RT_Template</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ITJ</vt:lpstr>
    </vt:vector>
  </TitlesOfParts>
  <Company>University Library System</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ITJ</dc:title>
  <dc:subject/>
  <dc:creator>Johnston, Kari E. Peyton</dc:creator>
  <cp:keywords/>
  <dc:description/>
  <cp:lastModifiedBy>J Cason</cp:lastModifiedBy>
  <cp:revision>2</cp:revision>
  <cp:lastPrinted>2016-05-24T20:51:00Z</cp:lastPrinted>
  <dcterms:created xsi:type="dcterms:W3CDTF">2017-06-27T18:04:00Z</dcterms:created>
  <dcterms:modified xsi:type="dcterms:W3CDTF">2017-06-27T18:04:00Z</dcterms:modified>
</cp:coreProperties>
</file>