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E1" w:rsidRPr="005F396D" w:rsidRDefault="005827E1" w:rsidP="005F39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27E1" w:rsidRDefault="005827E1" w:rsidP="00901275">
      <w:pPr>
        <w:spacing w:after="24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</w:t>
      </w:r>
      <w:bookmarkStart w:id="0" w:name="_GoBack"/>
      <w:bookmarkEnd w:id="0"/>
      <w:r w:rsidRPr="006918F0">
        <w:rPr>
          <w:rFonts w:ascii="Arial" w:hAnsi="Arial" w:cs="Arial"/>
          <w:b/>
          <w:sz w:val="36"/>
          <w:szCs w:val="36"/>
        </w:rPr>
        <w:t xml:space="preserve">Computer Literacy Survey </w:t>
      </w:r>
    </w:p>
    <w:p w:rsidR="005827E1" w:rsidRPr="00275272" w:rsidRDefault="005827E1" w:rsidP="0049492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75272">
        <w:rPr>
          <w:rFonts w:ascii="Arial" w:hAnsi="Arial" w:cs="Arial"/>
          <w:sz w:val="24"/>
          <w:szCs w:val="24"/>
        </w:rPr>
        <w:t xml:space="preserve">We are interested in determining your knowledge of, ability to use and confidence using computers and related technology. </w:t>
      </w:r>
    </w:p>
    <w:p w:rsidR="005827E1" w:rsidRDefault="005827E1" w:rsidP="0049492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75272">
        <w:rPr>
          <w:rFonts w:ascii="Arial" w:hAnsi="Arial" w:cs="Arial"/>
          <w:sz w:val="24"/>
          <w:szCs w:val="24"/>
        </w:rPr>
        <w:t>The following ques</w:t>
      </w:r>
      <w:r>
        <w:rPr>
          <w:rFonts w:ascii="Arial" w:hAnsi="Arial" w:cs="Arial"/>
          <w:sz w:val="24"/>
          <w:szCs w:val="24"/>
        </w:rPr>
        <w:t>tions are related to how you use computers and your perceptions regarding the use of technology for your swallowing therapy</w:t>
      </w:r>
      <w:r w:rsidRPr="00275272">
        <w:rPr>
          <w:rFonts w:ascii="Arial" w:hAnsi="Arial" w:cs="Arial"/>
          <w:sz w:val="24"/>
          <w:szCs w:val="24"/>
        </w:rPr>
        <w:t>. Please answer the questions as</w:t>
      </w:r>
      <w:r w:rsidRPr="00A76009">
        <w:rPr>
          <w:rFonts w:ascii="Arial" w:hAnsi="Arial" w:cs="Arial"/>
          <w:sz w:val="24"/>
          <w:szCs w:val="24"/>
        </w:rPr>
        <w:t xml:space="preserve"> accurately as possible. The questionnaire will take approximately 5 minutes of your time to complete and your responses and identity remain confidential.  </w:t>
      </w:r>
    </w:p>
    <w:p w:rsidR="005827E1" w:rsidRPr="00A76009" w:rsidRDefault="005827E1" w:rsidP="0049492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A76009">
        <w:rPr>
          <w:rFonts w:ascii="Arial" w:hAnsi="Arial" w:cs="Arial"/>
          <w:sz w:val="24"/>
          <w:szCs w:val="24"/>
        </w:rPr>
        <w:t>Thank you for your participation.</w:t>
      </w:r>
    </w:p>
    <w:p w:rsidR="005827E1" w:rsidRPr="00494922" w:rsidRDefault="005827E1" w:rsidP="00494922">
      <w:pPr>
        <w:spacing w:line="276" w:lineRule="auto"/>
        <w:rPr>
          <w:rFonts w:ascii="Arial" w:hAnsi="Arial" w:cs="Arial"/>
          <w:sz w:val="24"/>
          <w:szCs w:val="24"/>
        </w:rPr>
      </w:pPr>
    </w:p>
    <w:p w:rsidR="005827E1" w:rsidRPr="00494922" w:rsidRDefault="005827E1" w:rsidP="0049492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pict>
          <v:rect id="Rectangle 2" o:spid="_x0000_s1027" style="position:absolute;left:0;text-align:left;margin-left:223.55pt;margin-top:1.75pt;width:15.8pt;height:13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"/>
        </w:pict>
      </w:r>
      <w:r>
        <w:rPr>
          <w:noProof/>
          <w:lang w:eastAsia="en-AU"/>
        </w:rPr>
        <w:pict>
          <v:rect id="Rectangle 3" o:spid="_x0000_s1028" style="position:absolute;left:0;text-align:left;margin-left:302.95pt;margin-top:1.75pt;width:15.8pt;height:13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"/>
        </w:pict>
      </w:r>
      <w:r w:rsidRPr="0049492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 w:rsidRPr="00494922">
        <w:rPr>
          <w:rFonts w:ascii="Arial" w:hAnsi="Arial" w:cs="Arial"/>
          <w:sz w:val="24"/>
          <w:szCs w:val="24"/>
        </w:rPr>
        <w:t xml:space="preserve"> you current</w:t>
      </w:r>
      <w:r>
        <w:rPr>
          <w:rFonts w:ascii="Arial" w:hAnsi="Arial" w:cs="Arial"/>
          <w:sz w:val="24"/>
          <w:szCs w:val="24"/>
        </w:rPr>
        <w:t>ly</w:t>
      </w:r>
      <w:r w:rsidRPr="00494922">
        <w:rPr>
          <w:rFonts w:ascii="Arial" w:hAnsi="Arial" w:cs="Arial"/>
          <w:sz w:val="24"/>
          <w:szCs w:val="24"/>
        </w:rPr>
        <w:t xml:space="preserve"> use a computer? </w:t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  <w:t xml:space="preserve">YES                 NO  </w:t>
      </w:r>
    </w:p>
    <w:p w:rsidR="005827E1" w:rsidRDefault="005827E1" w:rsidP="004949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b/>
          <w:sz w:val="24"/>
          <w:szCs w:val="24"/>
        </w:rPr>
        <w:t xml:space="preserve">YES, </w:t>
      </w:r>
    </w:p>
    <w:p w:rsidR="005827E1" w:rsidRPr="00494922" w:rsidRDefault="005827E1" w:rsidP="004949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94922">
        <w:rPr>
          <w:rFonts w:ascii="Arial" w:hAnsi="Arial" w:cs="Arial"/>
          <w:sz w:val="24"/>
          <w:szCs w:val="24"/>
        </w:rPr>
        <w:t>lease tick as many as needed and then tick how often you used the computer for this task.</w:t>
      </w:r>
    </w:p>
    <w:p w:rsidR="005827E1" w:rsidRPr="006918F0" w:rsidRDefault="005827E1" w:rsidP="00507B35">
      <w:pPr>
        <w:rPr>
          <w:rFonts w:ascii="Arial" w:hAnsi="Arial" w:cs="Arial"/>
        </w:rPr>
      </w:pPr>
    </w:p>
    <w:tbl>
      <w:tblPr>
        <w:tblW w:w="110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836"/>
        <w:gridCol w:w="1275"/>
        <w:gridCol w:w="1418"/>
        <w:gridCol w:w="1559"/>
        <w:gridCol w:w="1418"/>
        <w:gridCol w:w="1275"/>
        <w:gridCol w:w="1275"/>
      </w:tblGrid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 xml:space="preserve">Work 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Writing letters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Household budget/filing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Photograph management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Home movie creation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PowerPoint creation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Banking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Social media (facebook, twitter)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Skype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General interest/ web surfing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 xml:space="preserve">Shopping (groceries, clothes, eBooks, music) 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Entertainment (TV, movies, bookings)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Health-related services (completing exercise program, monitoring diet)</w:t>
            </w:r>
          </w:p>
        </w:tc>
        <w:tc>
          <w:tcPr>
            <w:tcW w:w="1275" w:type="dxa"/>
          </w:tcPr>
          <w:p w:rsidR="005827E1" w:rsidRPr="00517AC6" w:rsidRDefault="005827E1" w:rsidP="00CC25E5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517AC6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517AC6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517AC6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517AC6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517AC6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517AC6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517AC6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517AC6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517AC6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517AC6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517AC6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  <w:tr w:rsidR="005827E1" w:rsidRPr="00CC25E5" w:rsidTr="00613D82">
        <w:trPr>
          <w:jc w:val="center"/>
        </w:trPr>
        <w:tc>
          <w:tcPr>
            <w:tcW w:w="2836" w:type="dxa"/>
          </w:tcPr>
          <w:p w:rsidR="005827E1" w:rsidRPr="00745C0B" w:rsidRDefault="005827E1" w:rsidP="00745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C0B">
              <w:rPr>
                <w:rFonts w:ascii="Arial" w:hAnsi="Arial" w:cs="Arial"/>
                <w:b/>
                <w:sz w:val="24"/>
                <w:szCs w:val="24"/>
              </w:rPr>
              <w:t>Other_____________________________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5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559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6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Fortnightly</w:t>
            </w:r>
          </w:p>
        </w:tc>
        <w:tc>
          <w:tcPr>
            <w:tcW w:w="1418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7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75" w:type="dxa"/>
          </w:tcPr>
          <w:p w:rsidR="005827E1" w:rsidRPr="00CC25E5" w:rsidRDefault="005827E1" w:rsidP="00CC25E5">
            <w:pPr>
              <w:pStyle w:val="ListParagraph"/>
              <w:numPr>
                <w:ilvl w:val="0"/>
                <w:numId w:val="8"/>
              </w:numPr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CC25E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</w:tr>
    </w:tbl>
    <w:p w:rsidR="005827E1" w:rsidRDefault="005827E1" w:rsidP="00494922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sz w:val="24"/>
          <w:szCs w:val="24"/>
        </w:rPr>
        <w:sectPr w:rsidR="005827E1" w:rsidSect="00B13752">
          <w:headerReference w:type="default" r:id="rId7"/>
          <w:footerReference w:type="default" r:id="rId8"/>
          <w:pgSz w:w="11906" w:h="16838"/>
          <w:pgMar w:top="1134" w:right="1134" w:bottom="1134" w:left="1134" w:header="567" w:footer="57" w:gutter="0"/>
          <w:cols w:space="708"/>
          <w:docGrid w:linePitch="360"/>
        </w:sectPr>
      </w:pPr>
    </w:p>
    <w:p w:rsidR="005827E1" w:rsidRPr="00A76009" w:rsidRDefault="005827E1" w:rsidP="00494922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 xml:space="preserve">What type of computer do you usually use? </w:t>
      </w:r>
    </w:p>
    <w:p w:rsidR="005827E1" w:rsidRPr="00731A94" w:rsidRDefault="005827E1" w:rsidP="00731A9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sym w:font="Wingdings" w:char="F0A8"/>
      </w:r>
      <w:r w:rsidRPr="00731A94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731A94">
        <w:rPr>
          <w:rFonts w:ascii="Arial" w:hAnsi="Arial" w:cs="Arial"/>
          <w:sz w:val="24"/>
          <w:szCs w:val="24"/>
        </w:rPr>
        <w:t>Desktop</w:t>
      </w:r>
    </w:p>
    <w:p w:rsidR="005827E1" w:rsidRPr="00731A94" w:rsidRDefault="005827E1" w:rsidP="00731A9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sym w:font="Wingdings" w:char="F0A8"/>
      </w:r>
      <w:r w:rsidRPr="00731A94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731A94">
        <w:rPr>
          <w:rFonts w:ascii="Arial" w:hAnsi="Arial" w:cs="Arial"/>
          <w:sz w:val="24"/>
          <w:szCs w:val="24"/>
        </w:rPr>
        <w:t>Laptop</w:t>
      </w:r>
    </w:p>
    <w:p w:rsidR="005827E1" w:rsidRPr="00731A94" w:rsidRDefault="005827E1" w:rsidP="00731A9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sym w:font="Wingdings" w:char="F0A8"/>
      </w:r>
      <w:r w:rsidRPr="00731A94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731A94">
        <w:rPr>
          <w:rFonts w:ascii="Arial" w:hAnsi="Arial" w:cs="Arial"/>
          <w:sz w:val="24"/>
          <w:szCs w:val="24"/>
        </w:rPr>
        <w:t>Tablet (e.g. iPad)</w:t>
      </w:r>
    </w:p>
    <w:p w:rsidR="005827E1" w:rsidRPr="00731A94" w:rsidRDefault="005827E1" w:rsidP="00731A9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sym w:font="Wingdings" w:char="F0A8"/>
      </w:r>
      <w:r w:rsidRPr="00731A94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731A94">
        <w:rPr>
          <w:rFonts w:ascii="Arial" w:hAnsi="Arial" w:cs="Arial"/>
          <w:sz w:val="24"/>
          <w:szCs w:val="24"/>
        </w:rPr>
        <w:t>Smartphone (e.g., iPhone</w:t>
      </w:r>
      <w:r>
        <w:rPr>
          <w:rFonts w:ascii="Arial" w:hAnsi="Arial" w:cs="Arial"/>
          <w:sz w:val="24"/>
          <w:szCs w:val="24"/>
        </w:rPr>
        <w:t>, windows phone)</w:t>
      </w:r>
    </w:p>
    <w:p w:rsidR="005827E1" w:rsidRDefault="005827E1" w:rsidP="00731A9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sym w:font="Wingdings" w:char="F0A8"/>
      </w:r>
      <w:r w:rsidRPr="00731A94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731A94">
        <w:rPr>
          <w:rFonts w:ascii="Arial" w:hAnsi="Arial" w:cs="Arial"/>
          <w:sz w:val="24"/>
          <w:szCs w:val="24"/>
        </w:rPr>
        <w:t>Other __________________________________________________________</w:t>
      </w:r>
    </w:p>
    <w:p w:rsidR="005827E1" w:rsidRPr="00B96537" w:rsidRDefault="005827E1" w:rsidP="00517AC6">
      <w:pPr>
        <w:rPr>
          <w:rFonts w:ascii="Arial" w:hAnsi="Arial" w:cs="Arial"/>
          <w:sz w:val="24"/>
          <w:szCs w:val="24"/>
        </w:rPr>
      </w:pPr>
    </w:p>
    <w:p w:rsidR="005827E1" w:rsidRPr="00517AC6" w:rsidRDefault="005827E1" w:rsidP="005B373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pict>
          <v:rect id="_x0000_s1029" style="position:absolute;left:0;text-align:left;margin-left:314.15pt;margin-top:-.15pt;width:15.8pt;height:1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A1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"/>
        </w:pict>
      </w:r>
      <w:r>
        <w:rPr>
          <w:noProof/>
          <w:lang w:eastAsia="en-AU"/>
        </w:rPr>
        <w:pict>
          <v:rect id="_x0000_s1030" style="position:absolute;left:0;text-align:left;margin-left:234.75pt;margin-top:-.15pt;width:15.8pt;height:13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wWHwIAADw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"/>
        </w:pict>
      </w:r>
      <w:r w:rsidRPr="00494922">
        <w:rPr>
          <w:rFonts w:ascii="Arial" w:hAnsi="Arial" w:cs="Arial"/>
          <w:sz w:val="24"/>
          <w:szCs w:val="24"/>
        </w:rPr>
        <w:t xml:space="preserve">Do you need help to use the computer?  </w:t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494922">
        <w:rPr>
          <w:rFonts w:ascii="Arial" w:hAnsi="Arial" w:cs="Arial"/>
          <w:sz w:val="24"/>
          <w:szCs w:val="24"/>
        </w:rPr>
        <w:t xml:space="preserve">YES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94922">
        <w:rPr>
          <w:rFonts w:ascii="Arial" w:hAnsi="Arial" w:cs="Arial"/>
          <w:sz w:val="24"/>
          <w:szCs w:val="24"/>
        </w:rPr>
        <w:t>NO</w:t>
      </w:r>
    </w:p>
    <w:p w:rsidR="005827E1" w:rsidRPr="00B96537" w:rsidRDefault="005827E1" w:rsidP="005B373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B96537">
        <w:rPr>
          <w:rFonts w:ascii="Arial" w:hAnsi="Arial" w:cs="Arial"/>
          <w:b/>
          <w:sz w:val="24"/>
          <w:szCs w:val="24"/>
        </w:rPr>
        <w:t>YES,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27E1" w:rsidRPr="00494922" w:rsidRDefault="005827E1" w:rsidP="005B373B">
      <w:pPr>
        <w:pStyle w:val="ListParagraph"/>
        <w:numPr>
          <w:ilvl w:val="1"/>
          <w:numId w:val="1"/>
        </w:num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94922">
        <w:rPr>
          <w:rFonts w:ascii="Arial" w:hAnsi="Arial" w:cs="Arial"/>
          <w:sz w:val="24"/>
          <w:szCs w:val="24"/>
        </w:rPr>
        <w:t xml:space="preserve">What type of help do you need?  </w:t>
      </w:r>
    </w:p>
    <w:p w:rsidR="005827E1" w:rsidRPr="00494922" w:rsidRDefault="005827E1" w:rsidP="005B373B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Setting up</w:t>
      </w:r>
    </w:p>
    <w:p w:rsidR="005827E1" w:rsidRPr="00494922" w:rsidRDefault="005827E1" w:rsidP="005B373B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Getting into programs</w:t>
      </w:r>
    </w:p>
    <w:p w:rsidR="005827E1" w:rsidRPr="00494922" w:rsidRDefault="005827E1" w:rsidP="005B373B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Using the program</w:t>
      </w:r>
    </w:p>
    <w:p w:rsidR="005827E1" w:rsidRPr="00494922" w:rsidRDefault="005827E1" w:rsidP="005B373B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Tur</w:t>
      </w:r>
      <w:r>
        <w:rPr>
          <w:rFonts w:ascii="Arial" w:hAnsi="Arial" w:cs="Arial"/>
          <w:sz w:val="24"/>
          <w:szCs w:val="24"/>
        </w:rPr>
        <w:t>n</w:t>
      </w:r>
      <w:r w:rsidRPr="00494922">
        <w:rPr>
          <w:rFonts w:ascii="Arial" w:hAnsi="Arial" w:cs="Arial"/>
          <w:sz w:val="24"/>
          <w:szCs w:val="24"/>
        </w:rPr>
        <w:t>ing off the computer</w:t>
      </w:r>
    </w:p>
    <w:p w:rsidR="005827E1" w:rsidRDefault="005827E1" w:rsidP="005B373B">
      <w:pPr>
        <w:pStyle w:val="ListParagraph"/>
        <w:numPr>
          <w:ilvl w:val="1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Other______________________________________________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5827E1" w:rsidRPr="00494922" w:rsidRDefault="005827E1" w:rsidP="00731A94">
      <w:pPr>
        <w:pStyle w:val="ListParagraph"/>
        <w:spacing w:after="240" w:line="360" w:lineRule="auto"/>
        <w:ind w:left="2061"/>
        <w:rPr>
          <w:rFonts w:ascii="Arial" w:hAnsi="Arial" w:cs="Arial"/>
          <w:sz w:val="24"/>
          <w:szCs w:val="24"/>
        </w:rPr>
      </w:pPr>
    </w:p>
    <w:p w:rsidR="005827E1" w:rsidRPr="00731A94" w:rsidRDefault="005827E1" w:rsidP="00731A94">
      <w:pPr>
        <w:pStyle w:val="ListParagraph"/>
        <w:numPr>
          <w:ilvl w:val="1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t>What are the barriers to you using a computer? ________________________________________________________________________________________________________________________________________________________________________________________________</w:t>
      </w:r>
    </w:p>
    <w:p w:rsidR="005827E1" w:rsidRDefault="005827E1" w:rsidP="00731A94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5827E1" w:rsidRPr="00494922" w:rsidRDefault="005827E1" w:rsidP="00731A94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5827E1" w:rsidRPr="00731A94" w:rsidRDefault="005827E1" w:rsidP="00731A9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 xml:space="preserve">What </w:t>
      </w:r>
      <w:r w:rsidRPr="00731A94">
        <w:rPr>
          <w:rFonts w:ascii="Arial" w:hAnsi="Arial" w:cs="Arial"/>
          <w:sz w:val="24"/>
          <w:szCs w:val="24"/>
        </w:rPr>
        <w:t>would help you to</w:t>
      </w:r>
      <w:r w:rsidRPr="00494922">
        <w:rPr>
          <w:rFonts w:ascii="Arial" w:hAnsi="Arial" w:cs="Arial"/>
          <w:sz w:val="24"/>
          <w:szCs w:val="24"/>
        </w:rPr>
        <w:t xml:space="preserve"> use a computer? _____________________________________________________________________</w:t>
      </w:r>
      <w:r w:rsidRPr="00731A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</w:p>
    <w:p w:rsidR="005827E1" w:rsidRPr="00731A94" w:rsidRDefault="005827E1" w:rsidP="00731A94">
      <w:pPr>
        <w:spacing w:after="240"/>
        <w:rPr>
          <w:rFonts w:ascii="Arial" w:hAnsi="Arial" w:cs="Arial"/>
          <w:sz w:val="24"/>
          <w:szCs w:val="24"/>
        </w:rPr>
      </w:pPr>
    </w:p>
    <w:p w:rsidR="005827E1" w:rsidRPr="00517AC6" w:rsidRDefault="005827E1" w:rsidP="00517A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pict>
          <v:rect id="_x0000_s1031" style="position:absolute;left:0;text-align:left;margin-left:431.95pt;margin-top:.85pt;width:15.8pt;height:13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tg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"/>
        </w:pict>
      </w:r>
      <w:r>
        <w:rPr>
          <w:noProof/>
          <w:lang w:eastAsia="en-AU"/>
        </w:rPr>
        <w:pict>
          <v:rect id="_x0000_s1032" style="position:absolute;left:0;text-align:left;margin-left:354.8pt;margin-top:.85pt;width:15.8pt;height:13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dDHg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"/>
        </w:pict>
      </w:r>
      <w:r w:rsidRPr="005B373B">
        <w:rPr>
          <w:rFonts w:ascii="Arial" w:hAnsi="Arial" w:cs="Arial"/>
          <w:sz w:val="24"/>
          <w:szCs w:val="24"/>
        </w:rPr>
        <w:t xml:space="preserve">Have you </w:t>
      </w:r>
      <w:r>
        <w:rPr>
          <w:rFonts w:ascii="Arial" w:hAnsi="Arial" w:cs="Arial"/>
          <w:sz w:val="24"/>
          <w:szCs w:val="24"/>
        </w:rPr>
        <w:t xml:space="preserve">ever </w:t>
      </w:r>
      <w:r w:rsidRPr="005B373B">
        <w:rPr>
          <w:rFonts w:ascii="Arial" w:hAnsi="Arial" w:cs="Arial"/>
          <w:sz w:val="24"/>
          <w:szCs w:val="24"/>
        </w:rPr>
        <w:t xml:space="preserve">used a computer for </w:t>
      </w:r>
      <w:r>
        <w:rPr>
          <w:rFonts w:ascii="Arial" w:hAnsi="Arial" w:cs="Arial"/>
          <w:sz w:val="24"/>
          <w:szCs w:val="24"/>
        </w:rPr>
        <w:t>health-related activities?</w:t>
      </w:r>
      <w:r w:rsidRPr="00517AC6">
        <w:rPr>
          <w:rFonts w:ascii="Arial" w:hAnsi="Arial" w:cs="Arial"/>
          <w:sz w:val="24"/>
          <w:szCs w:val="24"/>
        </w:rPr>
        <w:t xml:space="preserve"> </w:t>
      </w:r>
      <w:r w:rsidRPr="00517AC6">
        <w:rPr>
          <w:rFonts w:ascii="Arial" w:hAnsi="Arial" w:cs="Arial"/>
          <w:sz w:val="24"/>
          <w:szCs w:val="24"/>
        </w:rPr>
        <w:tab/>
      </w:r>
      <w:r w:rsidRPr="00517AC6">
        <w:rPr>
          <w:rFonts w:ascii="Arial" w:hAnsi="Arial" w:cs="Arial"/>
          <w:sz w:val="24"/>
          <w:szCs w:val="24"/>
        </w:rPr>
        <w:tab/>
      </w:r>
      <w:r w:rsidRPr="00517A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517AC6">
        <w:rPr>
          <w:rFonts w:ascii="Arial" w:hAnsi="Arial" w:cs="Arial"/>
          <w:sz w:val="24"/>
          <w:szCs w:val="24"/>
        </w:rPr>
        <w:t xml:space="preserve">YES            </w:t>
      </w:r>
      <w:r w:rsidRPr="00517AC6">
        <w:rPr>
          <w:rFonts w:ascii="Arial" w:hAnsi="Arial" w:cs="Arial"/>
          <w:sz w:val="24"/>
          <w:szCs w:val="24"/>
        </w:rPr>
        <w:tab/>
      </w:r>
      <w:r w:rsidRPr="00517AC6">
        <w:rPr>
          <w:rFonts w:ascii="Arial" w:hAnsi="Arial" w:cs="Arial"/>
          <w:sz w:val="24"/>
          <w:szCs w:val="24"/>
        </w:rPr>
        <w:tab/>
      </w:r>
      <w:r w:rsidRPr="00517AC6">
        <w:rPr>
          <w:rFonts w:ascii="Arial" w:hAnsi="Arial" w:cs="Arial"/>
          <w:sz w:val="24"/>
          <w:szCs w:val="24"/>
        </w:rPr>
        <w:tab/>
        <w:t>NO</w:t>
      </w:r>
    </w:p>
    <w:p w:rsidR="005827E1" w:rsidRPr="005B373B" w:rsidRDefault="005827E1" w:rsidP="005B373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b/>
          <w:sz w:val="24"/>
          <w:szCs w:val="24"/>
        </w:rPr>
        <w:t xml:space="preserve">YES, </w:t>
      </w:r>
    </w:p>
    <w:p w:rsidR="005827E1" w:rsidRPr="00494922" w:rsidRDefault="005827E1" w:rsidP="00731A9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Where?</w:t>
      </w:r>
    </w:p>
    <w:p w:rsidR="005827E1" w:rsidRPr="00494922" w:rsidRDefault="005827E1" w:rsidP="00731A94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Home</w:t>
      </w:r>
    </w:p>
    <w:p w:rsidR="005827E1" w:rsidRPr="00494922" w:rsidRDefault="005827E1" w:rsidP="00731A94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During therapy session with therapist or assistant</w:t>
      </w:r>
    </w:p>
    <w:p w:rsidR="005827E1" w:rsidRPr="00494922" w:rsidRDefault="005827E1" w:rsidP="00731A94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Extra independent therapy session at rehab facility.</w:t>
      </w:r>
    </w:p>
    <w:p w:rsidR="005827E1" w:rsidRDefault="005827E1" w:rsidP="00517AC6">
      <w:pPr>
        <w:pStyle w:val="ListParagraph"/>
        <w:numPr>
          <w:ilvl w:val="2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Other_____________________________________________________</w:t>
      </w:r>
    </w:p>
    <w:p w:rsidR="005827E1" w:rsidRPr="00517AC6" w:rsidRDefault="005827E1" w:rsidP="00745C0B">
      <w:pPr>
        <w:pStyle w:val="ListParagraph"/>
        <w:spacing w:line="360" w:lineRule="auto"/>
        <w:ind w:left="1881"/>
        <w:rPr>
          <w:rFonts w:ascii="Arial" w:hAnsi="Arial" w:cs="Arial"/>
          <w:sz w:val="24"/>
          <w:szCs w:val="24"/>
        </w:rPr>
      </w:pPr>
    </w:p>
    <w:p w:rsidR="005827E1" w:rsidRPr="00986A84" w:rsidRDefault="005827E1" w:rsidP="00731A94">
      <w:pPr>
        <w:pStyle w:val="ListParagraph"/>
        <w:numPr>
          <w:ilvl w:val="1"/>
          <w:numId w:val="1"/>
        </w:numPr>
        <w:pBdr>
          <w:bottom w:val="single" w:sz="6" w:space="18" w:color="auto"/>
        </w:pBdr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are the </w:t>
      </w:r>
      <w:r w:rsidRPr="00731A94">
        <w:rPr>
          <w:rFonts w:ascii="Arial" w:hAnsi="Arial" w:cs="Arial"/>
          <w:sz w:val="24"/>
          <w:szCs w:val="24"/>
        </w:rPr>
        <w:t xml:space="preserve">names </w:t>
      </w:r>
      <w:r w:rsidRPr="00494922">
        <w:rPr>
          <w:rFonts w:ascii="Arial" w:hAnsi="Arial" w:cs="Arial"/>
          <w:sz w:val="24"/>
          <w:szCs w:val="24"/>
        </w:rPr>
        <w:t>of programs?</w:t>
      </w:r>
      <w:r>
        <w:rPr>
          <w:rFonts w:ascii="Arial" w:hAnsi="Arial" w:cs="Arial"/>
          <w:sz w:val="24"/>
          <w:szCs w:val="24"/>
        </w:rPr>
        <w:t xml:space="preserve"> Please list</w:t>
      </w:r>
    </w:p>
    <w:p w:rsidR="005827E1" w:rsidRDefault="005827E1" w:rsidP="00745C0B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5827E1" w:rsidRPr="00386703" w:rsidRDefault="005827E1" w:rsidP="0038670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pict>
          <v:rect id="_x0000_s1033" style="position:absolute;left:0;text-align:left;margin-left:444.8pt;margin-top:-1.25pt;width:15.8pt;height:13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"/>
        </w:pict>
      </w:r>
      <w:r>
        <w:rPr>
          <w:noProof/>
          <w:lang w:eastAsia="en-AU"/>
        </w:rPr>
        <w:pict>
          <v:rect id="_x0000_s1034" style="position:absolute;left:0;text-align:left;margin-left:373.55pt;margin-top:-1.25pt;width:15.8pt;height:13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TdHw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"/>
        </w:pict>
      </w:r>
      <w:r w:rsidRPr="00731A94">
        <w:rPr>
          <w:rFonts w:ascii="Arial" w:hAnsi="Arial" w:cs="Arial"/>
          <w:sz w:val="24"/>
          <w:szCs w:val="24"/>
        </w:rPr>
        <w:t xml:space="preserve">Do you like using the computer for </w:t>
      </w:r>
      <w:r>
        <w:rPr>
          <w:rFonts w:ascii="Arial" w:hAnsi="Arial" w:cs="Arial"/>
          <w:sz w:val="24"/>
          <w:szCs w:val="24"/>
        </w:rPr>
        <w:t>health-related activities</w:t>
      </w:r>
      <w:r w:rsidRPr="00731A9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     </w:t>
      </w:r>
      <w:r w:rsidRPr="00386703">
        <w:rPr>
          <w:rFonts w:ascii="Arial" w:hAnsi="Arial" w:cs="Arial"/>
          <w:sz w:val="24"/>
          <w:szCs w:val="24"/>
        </w:rPr>
        <w:t>YES</w:t>
      </w:r>
      <w:r w:rsidRPr="00386703">
        <w:rPr>
          <w:rFonts w:ascii="Arial" w:hAnsi="Arial" w:cs="Arial"/>
          <w:sz w:val="24"/>
          <w:szCs w:val="24"/>
        </w:rPr>
        <w:tab/>
      </w:r>
      <w:r w:rsidRPr="00386703">
        <w:rPr>
          <w:rFonts w:ascii="Arial" w:hAnsi="Arial" w:cs="Arial"/>
          <w:sz w:val="24"/>
          <w:szCs w:val="24"/>
        </w:rPr>
        <w:tab/>
      </w:r>
      <w:r w:rsidRPr="00386703">
        <w:rPr>
          <w:rFonts w:ascii="Arial" w:hAnsi="Arial" w:cs="Arial"/>
          <w:sz w:val="24"/>
          <w:szCs w:val="24"/>
        </w:rPr>
        <w:tab/>
      </w:r>
      <w:r w:rsidRPr="00386703">
        <w:rPr>
          <w:rFonts w:ascii="Arial" w:hAnsi="Arial" w:cs="Arial"/>
          <w:sz w:val="24"/>
          <w:szCs w:val="24"/>
        </w:rPr>
        <w:tab/>
      </w:r>
      <w:r w:rsidRPr="0038670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703">
        <w:rPr>
          <w:rFonts w:ascii="Arial" w:hAnsi="Arial" w:cs="Arial"/>
          <w:sz w:val="24"/>
          <w:szCs w:val="24"/>
        </w:rPr>
        <w:t>NO</w:t>
      </w:r>
    </w:p>
    <w:p w:rsidR="005827E1" w:rsidRPr="00731A94" w:rsidRDefault="005827E1" w:rsidP="00050405">
      <w:p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t>Why/Why not?   ________________________________________________________________________________________________________________________________________________________________________________________________</w:t>
      </w:r>
    </w:p>
    <w:p w:rsidR="005827E1" w:rsidRPr="00494922" w:rsidRDefault="005827E1" w:rsidP="003536AF">
      <w:pPr>
        <w:rPr>
          <w:rFonts w:ascii="Arial" w:hAnsi="Arial" w:cs="Arial"/>
          <w:sz w:val="24"/>
          <w:szCs w:val="24"/>
        </w:rPr>
      </w:pPr>
    </w:p>
    <w:p w:rsidR="005827E1" w:rsidRPr="00986A84" w:rsidRDefault="005827E1" w:rsidP="003536AF">
      <w:pPr>
        <w:rPr>
          <w:rFonts w:ascii="Arial" w:hAnsi="Arial" w:cs="Arial"/>
          <w:sz w:val="20"/>
          <w:szCs w:val="20"/>
        </w:rPr>
      </w:pPr>
    </w:p>
    <w:p w:rsidR="005827E1" w:rsidRDefault="005827E1" w:rsidP="0073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t>If you haven’t used a computer</w:t>
      </w:r>
      <w:r w:rsidRPr="00494922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health-related activities, </w:t>
      </w:r>
      <w:r w:rsidRPr="00494922">
        <w:rPr>
          <w:rFonts w:ascii="Arial" w:hAnsi="Arial" w:cs="Arial"/>
          <w:sz w:val="24"/>
          <w:szCs w:val="24"/>
        </w:rPr>
        <w:t xml:space="preserve">would you like to? </w:t>
      </w:r>
      <w:r w:rsidRPr="00494922"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27E1" w:rsidRDefault="005827E1" w:rsidP="00517AC6">
      <w:pPr>
        <w:pStyle w:val="ListParagraph"/>
        <w:ind w:left="586" w:firstLine="92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pict>
          <v:rect id="_x0000_s1035" style="position:absolute;left:0;text-align:left;margin-left:75.05pt;margin-top:1.65pt;width:15.8pt;height:1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Ko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"/>
        </w:pict>
      </w:r>
      <w:r>
        <w:rPr>
          <w:noProof/>
          <w:lang w:eastAsia="en-AU"/>
        </w:rPr>
        <w:pict>
          <v:rect id="_x0000_s1036" style="position:absolute;left:0;text-align:left;margin-left:12pt;margin-top:2.4pt;width:15.8pt;height:1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6LHwIAADw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"/>
        </w:pict>
      </w:r>
      <w:r w:rsidRPr="00494922">
        <w:rPr>
          <w:rFonts w:ascii="Arial" w:hAnsi="Arial" w:cs="Arial"/>
          <w:sz w:val="24"/>
          <w:szCs w:val="24"/>
        </w:rPr>
        <w:t xml:space="preserve">YES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4922">
        <w:rPr>
          <w:rFonts w:ascii="Arial" w:hAnsi="Arial" w:cs="Arial"/>
          <w:sz w:val="24"/>
          <w:szCs w:val="24"/>
        </w:rPr>
        <w:t>NO</w:t>
      </w:r>
    </w:p>
    <w:p w:rsidR="005827E1" w:rsidRPr="00494922" w:rsidRDefault="005827E1" w:rsidP="002E451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827E1" w:rsidRPr="00731A94" w:rsidRDefault="005827E1" w:rsidP="00517AC6">
      <w:pPr>
        <w:rPr>
          <w:rFonts w:ascii="Arial" w:hAnsi="Arial" w:cs="Arial"/>
          <w:sz w:val="24"/>
          <w:szCs w:val="24"/>
        </w:rPr>
      </w:pPr>
      <w:r w:rsidRPr="00731A94">
        <w:rPr>
          <w:rFonts w:ascii="Arial" w:hAnsi="Arial" w:cs="Arial"/>
          <w:sz w:val="24"/>
          <w:szCs w:val="24"/>
        </w:rPr>
        <w:t>Why/Why not?</w:t>
      </w:r>
    </w:p>
    <w:p w:rsidR="005827E1" w:rsidRPr="00494922" w:rsidRDefault="005827E1" w:rsidP="00517AC6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5827E1" w:rsidRPr="00494922" w:rsidRDefault="005827E1" w:rsidP="00A67262">
      <w:pPr>
        <w:rPr>
          <w:rFonts w:ascii="Arial" w:hAnsi="Arial" w:cs="Arial"/>
          <w:sz w:val="24"/>
          <w:szCs w:val="24"/>
        </w:rPr>
      </w:pPr>
    </w:p>
    <w:p w:rsidR="005827E1" w:rsidRPr="00986A84" w:rsidRDefault="005827E1" w:rsidP="00731A94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5827E1" w:rsidRDefault="005827E1" w:rsidP="00731A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rate your confidence using a computer or related technology for general purposes (such as those listed in Question 1)  </w:t>
      </w:r>
    </w:p>
    <w:p w:rsidR="005827E1" w:rsidRDefault="005827E1" w:rsidP="00BB6E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pict>
          <v:group id="Group 31" o:spid="_x0000_s1037" style="position:absolute;margin-left:0;margin-top:4.9pt;width:459pt;height:36.05pt;z-index:251662848;mso-position-horizontal:center;mso-position-horizontal-relative:margin" coordorigin="1455,7236" coordsize="91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455;top:7271;width:1275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<v:textbox style="mso-fit-shape-to-text:t">
                <w:txbxContent>
                  <w:p w:rsidR="005827E1" w:rsidRPr="00386703" w:rsidRDefault="005827E1" w:rsidP="00BB6EC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Not at all</w:t>
                    </w:r>
                  </w:p>
                  <w:p w:rsidR="005827E1" w:rsidRPr="00386703" w:rsidRDefault="005827E1" w:rsidP="00BB6EC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confident</w:t>
                    </w:r>
                  </w:p>
                </w:txbxContent>
              </v:textbox>
            </v:shape>
            <v:shape id="_x0000_s1039" type="#_x0000_t202" style="position:absolute;left:9360;top:7271;width:1275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v:textbox style="mso-fit-shape-to-text:t">
                <w:txbxContent>
                  <w:p w:rsidR="005827E1" w:rsidRPr="00386703" w:rsidRDefault="005827E1" w:rsidP="00BB6EC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Very confident</w:t>
                    </w:r>
                  </w:p>
                </w:txbxContent>
              </v:textbox>
            </v:shape>
            <v:shape id="_x0000_s1040" type="#_x0000_t202" style="position:absolute;left:5385;top:7398;width:1275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<v:textbox style="mso-fit-shape-to-text:t">
                <w:txbxContent>
                  <w:p w:rsidR="005827E1" w:rsidRPr="00386703" w:rsidRDefault="005827E1" w:rsidP="00745C0B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Unsure</w:t>
                    </w:r>
                  </w:p>
                </w:txbxContent>
              </v:textbox>
            </v:shape>
            <v:shape id="_x0000_s1041" type="#_x0000_t202" style="position:absolute;left:3271;top:7237;width:173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Somewhat </w:t>
                    </w:r>
                  </w:p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not confident</w:t>
                    </w:r>
                  </w:p>
                </w:txbxContent>
              </v:textbox>
            </v:shape>
            <v:shape id="_x0000_s1042" type="#_x0000_t202" style="position:absolute;left:7066;top:7236;width:173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Somewhat </w:t>
                    </w:r>
                  </w:p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confident</w:t>
                    </w:r>
                  </w:p>
                </w:txbxContent>
              </v:textbox>
            </v:shape>
            <w10:wrap anchorx="margin"/>
          </v:group>
        </w:pict>
      </w:r>
      <w:r>
        <w:rPr>
          <w:noProof/>
          <w:lang w:eastAsia="en-AU"/>
        </w:rPr>
        <w:pict>
          <v:shape id="Text Box 2" o:spid="_x0000_s1043" type="#_x0000_t202" style="position:absolute;margin-left:285.3pt;margin-top:3.75pt;width:63.75pt;height:1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5MtgIAAL8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" filled="f" stroked="f">
            <v:textbox style="mso-fit-shape-to-text:t">
              <w:txbxContent>
                <w:p w:rsidR="005827E1" w:rsidRPr="00BB6ECE" w:rsidRDefault="005827E1" w:rsidP="00745C0B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827E1" w:rsidRDefault="005827E1" w:rsidP="00BB6ECE">
      <w:pPr>
        <w:spacing w:line="276" w:lineRule="auto"/>
        <w:rPr>
          <w:rFonts w:ascii="Arial" w:hAnsi="Arial" w:cs="Arial"/>
          <w:sz w:val="24"/>
          <w:szCs w:val="24"/>
        </w:rPr>
      </w:pPr>
    </w:p>
    <w:p w:rsidR="005827E1" w:rsidRPr="001031D5" w:rsidRDefault="005827E1" w:rsidP="00BB6E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827E1" w:rsidRPr="00BB6ECE" w:rsidRDefault="005827E1" w:rsidP="00BB6ECE">
      <w:pPr>
        <w:spacing w:line="276" w:lineRule="auto"/>
        <w:rPr>
          <w:rFonts w:ascii="Arial" w:hAnsi="Arial" w:cs="Arial"/>
          <w:sz w:val="24"/>
          <w:szCs w:val="24"/>
        </w:rPr>
      </w:pPr>
    </w:p>
    <w:p w:rsidR="005827E1" w:rsidRDefault="005827E1" w:rsidP="00731A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rate your confidence using a computer or related technology for health-related activities </w:t>
      </w:r>
    </w:p>
    <w:p w:rsidR="005827E1" w:rsidRDefault="005827E1" w:rsidP="00BB6E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pict>
          <v:group id="Group 32" o:spid="_x0000_s1044" style="position:absolute;margin-left:15.2pt;margin-top:4.5pt;width:459pt;height:36.05pt;z-index:251663872;mso-position-horizontal-relative:margin" coordorigin="1455,7236" coordsize="91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">
            <v:shape id="_x0000_s1045" type="#_x0000_t202" style="position:absolute;left:1455;top:7271;width:1275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<v:textbox style="mso-fit-shape-to-text:t">
                <w:txbxContent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Not at all</w:t>
                    </w:r>
                  </w:p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confident</w:t>
                    </w:r>
                  </w:p>
                </w:txbxContent>
              </v:textbox>
            </v:shape>
            <v:shape id="_x0000_s1046" type="#_x0000_t202" style="position:absolute;left:9360;top:7271;width:1275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fit-shape-to-text:t">
                <w:txbxContent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Very confident</w:t>
                    </w:r>
                  </w:p>
                </w:txbxContent>
              </v:textbox>
            </v:shape>
            <v:shape id="_x0000_s1047" type="#_x0000_t202" style="position:absolute;left:5385;top:7398;width:1275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Unsure</w:t>
                    </w:r>
                  </w:p>
                </w:txbxContent>
              </v:textbox>
            </v:shape>
            <v:shape id="_x0000_s1048" type="#_x0000_t202" style="position:absolute;left:3271;top:7237;width:173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Somewhat </w:t>
                    </w:r>
                  </w:p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not confident</w:t>
                    </w:r>
                  </w:p>
                </w:txbxContent>
              </v:textbox>
            </v:shape>
            <v:shape id="_x0000_s1049" type="#_x0000_t202" style="position:absolute;left:7066;top:7236;width:173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Somewhat </w:t>
                    </w:r>
                  </w:p>
                  <w:p w:rsidR="005827E1" w:rsidRPr="00386703" w:rsidRDefault="005827E1" w:rsidP="00386703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867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confident</w:t>
                    </w:r>
                  </w:p>
                </w:txbxContent>
              </v:textbox>
            </v:shape>
            <w10:wrap anchorx="margin"/>
          </v:group>
        </w:pict>
      </w:r>
    </w:p>
    <w:p w:rsidR="005827E1" w:rsidRDefault="005827E1" w:rsidP="00BB6ECE">
      <w:pPr>
        <w:spacing w:line="276" w:lineRule="auto"/>
        <w:rPr>
          <w:rFonts w:ascii="Arial" w:hAnsi="Arial" w:cs="Arial"/>
          <w:sz w:val="24"/>
          <w:szCs w:val="24"/>
        </w:rPr>
      </w:pPr>
    </w:p>
    <w:p w:rsidR="005827E1" w:rsidRDefault="005827E1" w:rsidP="00BB6ECE">
      <w:pPr>
        <w:spacing w:line="276" w:lineRule="auto"/>
        <w:rPr>
          <w:rFonts w:ascii="Arial" w:hAnsi="Arial" w:cs="Arial"/>
          <w:sz w:val="24"/>
          <w:szCs w:val="24"/>
        </w:rPr>
      </w:pPr>
    </w:p>
    <w:p w:rsidR="005827E1" w:rsidRPr="00BB6ECE" w:rsidRDefault="005827E1" w:rsidP="00BB6ECE">
      <w:pPr>
        <w:spacing w:line="276" w:lineRule="auto"/>
        <w:rPr>
          <w:rFonts w:ascii="Arial" w:hAnsi="Arial" w:cs="Arial"/>
          <w:sz w:val="24"/>
          <w:szCs w:val="24"/>
        </w:rPr>
      </w:pPr>
    </w:p>
    <w:p w:rsidR="005827E1" w:rsidRPr="00494922" w:rsidRDefault="005827E1" w:rsidP="00731A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 xml:space="preserve">What do you </w:t>
      </w:r>
      <w:r w:rsidRPr="00494922">
        <w:rPr>
          <w:rFonts w:ascii="Arial" w:hAnsi="Arial" w:cs="Arial"/>
          <w:b/>
          <w:sz w:val="24"/>
          <w:szCs w:val="24"/>
        </w:rPr>
        <w:t>like</w:t>
      </w:r>
      <w:r w:rsidRPr="00494922">
        <w:rPr>
          <w:rFonts w:ascii="Arial" w:hAnsi="Arial" w:cs="Arial"/>
          <w:sz w:val="24"/>
          <w:szCs w:val="24"/>
        </w:rPr>
        <w:t xml:space="preserve"> about using a computer? _______________________________________________________________________________________________________________________________________________________________________________________________________________</w:t>
      </w:r>
    </w:p>
    <w:p w:rsidR="005827E1" w:rsidRDefault="005827E1" w:rsidP="00731A94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5827E1" w:rsidRPr="00986A84" w:rsidRDefault="005827E1" w:rsidP="00731A94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5827E1" w:rsidRPr="00494922" w:rsidRDefault="005827E1" w:rsidP="00731A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94922">
        <w:rPr>
          <w:rFonts w:ascii="Arial" w:hAnsi="Arial" w:cs="Arial"/>
          <w:sz w:val="24"/>
          <w:szCs w:val="24"/>
        </w:rPr>
        <w:t xml:space="preserve">What do you </w:t>
      </w:r>
      <w:r w:rsidRPr="00494922">
        <w:rPr>
          <w:rFonts w:ascii="Arial" w:hAnsi="Arial" w:cs="Arial"/>
          <w:b/>
          <w:sz w:val="24"/>
          <w:szCs w:val="24"/>
        </w:rPr>
        <w:t>dislike</w:t>
      </w:r>
      <w:r w:rsidRPr="00494922">
        <w:rPr>
          <w:rFonts w:ascii="Arial" w:hAnsi="Arial" w:cs="Arial"/>
          <w:sz w:val="24"/>
          <w:szCs w:val="24"/>
        </w:rPr>
        <w:t xml:space="preserve"> about using a computer? _______________________________________________________________________________________________________________________________________________________________________________________________________________</w:t>
      </w:r>
    </w:p>
    <w:p w:rsidR="005827E1" w:rsidRPr="00494922" w:rsidRDefault="005827E1" w:rsidP="00731A94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5827E1" w:rsidRPr="00986A84" w:rsidRDefault="005827E1" w:rsidP="00731A94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5827E1" w:rsidRPr="00986A84" w:rsidRDefault="005827E1" w:rsidP="00986A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  <w:sectPr w:rsidR="005827E1" w:rsidRPr="00986A84" w:rsidSect="00B13752">
          <w:headerReference w:type="default" r:id="rId9"/>
          <w:pgSz w:w="11906" w:h="16838"/>
          <w:pgMar w:top="1134" w:right="1134" w:bottom="1134" w:left="1134" w:header="567" w:footer="57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Any other c</w:t>
      </w:r>
      <w:r w:rsidRPr="00494922">
        <w:rPr>
          <w:rFonts w:ascii="Arial" w:hAnsi="Arial" w:cs="Arial"/>
          <w:sz w:val="24"/>
          <w:szCs w:val="24"/>
        </w:rPr>
        <w:t>omments</w:t>
      </w:r>
      <w:r>
        <w:rPr>
          <w:rFonts w:ascii="Arial" w:hAnsi="Arial" w:cs="Arial"/>
          <w:sz w:val="24"/>
          <w:szCs w:val="24"/>
        </w:rPr>
        <w:t xml:space="preserve"> regarding your computer literacy?</w:t>
      </w:r>
      <w:r w:rsidRPr="0049492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5827E1" w:rsidRPr="00986A84" w:rsidRDefault="005827E1" w:rsidP="00986A84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  <w:sectPr w:rsidR="005827E1" w:rsidRPr="00986A84" w:rsidSect="0005040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/>
          <w:sz w:val="24"/>
          <w:szCs w:val="24"/>
        </w:rPr>
        <w:t>Thank you for completing this survey</w:t>
      </w:r>
    </w:p>
    <w:p w:rsidR="005827E1" w:rsidRPr="006918F0" w:rsidRDefault="005827E1" w:rsidP="00986A84">
      <w:pPr>
        <w:rPr>
          <w:rFonts w:ascii="Arial" w:hAnsi="Arial" w:cs="Arial"/>
        </w:rPr>
      </w:pPr>
    </w:p>
    <w:sectPr w:rsidR="005827E1" w:rsidRPr="006918F0" w:rsidSect="00FF06F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E1" w:rsidRDefault="005827E1" w:rsidP="00635160">
      <w:r>
        <w:separator/>
      </w:r>
    </w:p>
  </w:endnote>
  <w:endnote w:type="continuationSeparator" w:id="0">
    <w:p w:rsidR="005827E1" w:rsidRDefault="005827E1" w:rsidP="0063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3"/>
      <w:gridCol w:w="8833"/>
    </w:tblGrid>
    <w:tr w:rsidR="005827E1" w:rsidRPr="00CC25E5">
      <w:tc>
        <w:tcPr>
          <w:tcW w:w="918" w:type="dxa"/>
          <w:tcBorders>
            <w:top w:val="single" w:sz="18" w:space="0" w:color="808080"/>
          </w:tcBorders>
        </w:tcPr>
        <w:p w:rsidR="005827E1" w:rsidRPr="00CC25E5" w:rsidRDefault="005827E1">
          <w:pPr>
            <w:pStyle w:val="Footer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CC25E5">
            <w:rPr>
              <w:rFonts w:ascii="Arial" w:hAnsi="Arial" w:cs="Arial"/>
              <w:sz w:val="20"/>
              <w:szCs w:val="20"/>
            </w:rPr>
            <w:fldChar w:fldCharType="begin"/>
          </w:r>
          <w:r w:rsidRPr="00CC25E5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CC25E5">
            <w:rPr>
              <w:rFonts w:ascii="Arial" w:hAnsi="Arial" w:cs="Arial"/>
              <w:sz w:val="20"/>
              <w:szCs w:val="20"/>
            </w:rPr>
            <w:fldChar w:fldCharType="separate"/>
          </w:r>
          <w:r w:rsidRPr="00AC6B4B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CC25E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5827E1" w:rsidRPr="00CC25E5" w:rsidRDefault="005827E1" w:rsidP="006918F0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CC25E5">
            <w:rPr>
              <w:rFonts w:ascii="Arial" w:hAnsi="Arial" w:cs="Arial"/>
              <w:sz w:val="20"/>
              <w:szCs w:val="20"/>
            </w:rPr>
            <w:t>Computerised Prophylactic Swallowing Therapy for HNC Patients</w:t>
          </w:r>
        </w:p>
        <w:p w:rsidR="005827E1" w:rsidRPr="00CC25E5" w:rsidRDefault="005827E1" w:rsidP="006918F0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CC25E5">
            <w:rPr>
              <w:rFonts w:ascii="Arial" w:hAnsi="Arial" w:cs="Arial"/>
              <w:sz w:val="20"/>
              <w:szCs w:val="20"/>
            </w:rPr>
            <w:t xml:space="preserve">Version 1 May/2013 </w:t>
          </w:r>
        </w:p>
      </w:tc>
    </w:tr>
  </w:tbl>
  <w:p w:rsidR="005827E1" w:rsidRDefault="00582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E1" w:rsidRDefault="005827E1" w:rsidP="00635160">
      <w:r>
        <w:separator/>
      </w:r>
    </w:p>
  </w:footnote>
  <w:footnote w:type="continuationSeparator" w:id="0">
    <w:p w:rsidR="005827E1" w:rsidRDefault="005827E1" w:rsidP="0063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E1" w:rsidRDefault="005827E1" w:rsidP="005F396D">
    <w:pPr>
      <w:spacing w:line="276" w:lineRule="auto"/>
      <w:jc w:val="right"/>
      <w:rPr>
        <w:rFonts w:ascii="Arial" w:hAnsi="Arial" w:cs="Arial"/>
        <w:b/>
        <w:sz w:val="28"/>
      </w:rPr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4" o:spid="_x0000_s2049" type="#_x0000_t75" alt="2ls" style="position:absolute;left:0;text-align:left;margin-left:-26.25pt;margin-top:-10.75pt;width:61.1pt;height:76.95pt;z-index:251660288;visibility:visible">
          <v:imagedata r:id="rId1" o:title=""/>
          <w10:wrap type="square"/>
        </v:shape>
      </w:pict>
    </w:r>
    <w:r>
      <w:rPr>
        <w:rFonts w:ascii="Arial" w:hAnsi="Arial" w:cs="Arial"/>
      </w:rPr>
      <w:t xml:space="preserve">Metro South Hospital and Health Service </w:t>
    </w:r>
  </w:p>
  <w:p w:rsidR="005827E1" w:rsidRDefault="005827E1" w:rsidP="005F396D">
    <w:pPr>
      <w:spacing w:line="276" w:lineRule="auto"/>
      <w:jc w:val="right"/>
      <w:rPr>
        <w:rFonts w:ascii="Arial" w:hAnsi="Arial" w:cs="Arial"/>
        <w:b/>
        <w:sz w:val="28"/>
      </w:rPr>
    </w:pPr>
    <w:r w:rsidRPr="00BA124B">
      <w:rPr>
        <w:rFonts w:ascii="Arial" w:hAnsi="Arial" w:cs="Arial"/>
        <w:b/>
        <w:sz w:val="28"/>
      </w:rPr>
      <w:t>Radiation</w:t>
    </w:r>
    <w:r>
      <w:rPr>
        <w:rFonts w:ascii="Arial" w:hAnsi="Arial" w:cs="Arial"/>
        <w:b/>
        <w:sz w:val="28"/>
      </w:rPr>
      <w:t xml:space="preserve"> Oncology Service</w:t>
    </w:r>
  </w:p>
  <w:p w:rsidR="005827E1" w:rsidRDefault="005827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E1" w:rsidRDefault="005827E1" w:rsidP="005F396D">
    <w:pPr>
      <w:spacing w:line="276" w:lineRule="auto"/>
      <w:jc w:val="right"/>
      <w:rPr>
        <w:rFonts w:ascii="Arial" w:hAnsi="Arial" w:cs="Arial"/>
        <w:b/>
        <w:sz w:val="28"/>
      </w:rPr>
    </w:pPr>
    <w:r>
      <w:rPr>
        <w:rFonts w:ascii="Arial" w:hAnsi="Arial" w:cs="Arial"/>
      </w:rPr>
      <w:t xml:space="preserve">Metro South Hospital and Health Service </w:t>
    </w:r>
  </w:p>
  <w:p w:rsidR="005827E1" w:rsidRDefault="005827E1" w:rsidP="005F396D">
    <w:pPr>
      <w:spacing w:line="276" w:lineRule="auto"/>
      <w:jc w:val="right"/>
      <w:rPr>
        <w:rFonts w:ascii="Arial" w:hAnsi="Arial" w:cs="Arial"/>
        <w:b/>
        <w:sz w:val="28"/>
      </w:rPr>
    </w:pPr>
    <w:r w:rsidRPr="00BA124B">
      <w:rPr>
        <w:rFonts w:ascii="Arial" w:hAnsi="Arial" w:cs="Arial"/>
        <w:b/>
        <w:sz w:val="28"/>
      </w:rPr>
      <w:t>Radiation</w:t>
    </w:r>
    <w:r>
      <w:rPr>
        <w:rFonts w:ascii="Arial" w:hAnsi="Arial" w:cs="Arial"/>
        <w:b/>
        <w:sz w:val="28"/>
      </w:rPr>
      <w:t xml:space="preserve"> Oncology Service</w:t>
    </w:r>
  </w:p>
  <w:p w:rsidR="005827E1" w:rsidRDefault="00582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C8E"/>
    <w:multiLevelType w:val="hybridMultilevel"/>
    <w:tmpl w:val="627EDFF0"/>
    <w:lvl w:ilvl="0" w:tplc="55A86A3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772"/>
    <w:multiLevelType w:val="hybridMultilevel"/>
    <w:tmpl w:val="F5EC2AA8"/>
    <w:lvl w:ilvl="0" w:tplc="55A86A3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375"/>
    <w:multiLevelType w:val="hybridMultilevel"/>
    <w:tmpl w:val="7BC8342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A86A3E">
      <w:numFmt w:val="bullet"/>
      <w:lvlText w:val=""/>
      <w:lvlJc w:val="left"/>
      <w:pPr>
        <w:ind w:left="1881" w:hanging="180"/>
      </w:pPr>
      <w:rPr>
        <w:rFonts w:ascii="Wingdings" w:eastAsia="Times New Roman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13ED7"/>
    <w:multiLevelType w:val="hybridMultilevel"/>
    <w:tmpl w:val="F90E26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78E03E">
      <w:start w:val="1"/>
      <w:numFmt w:val="bullet"/>
      <w:lvlText w:val="□"/>
      <w:lvlJc w:val="left"/>
      <w:pPr>
        <w:ind w:left="2160" w:hanging="180"/>
      </w:pPr>
      <w:rPr>
        <w:rFonts w:ascii="Calibri" w:hAnsi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518FB"/>
    <w:multiLevelType w:val="hybridMultilevel"/>
    <w:tmpl w:val="63144D4C"/>
    <w:lvl w:ilvl="0" w:tplc="55A86A3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5136C"/>
    <w:multiLevelType w:val="hybridMultilevel"/>
    <w:tmpl w:val="73DAEAD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78E03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07781B"/>
    <w:multiLevelType w:val="hybridMultilevel"/>
    <w:tmpl w:val="5BF2B1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AA5DD9"/>
    <w:multiLevelType w:val="hybridMultilevel"/>
    <w:tmpl w:val="3EEA0A04"/>
    <w:lvl w:ilvl="0" w:tplc="3378E03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250186"/>
    <w:multiLevelType w:val="hybridMultilevel"/>
    <w:tmpl w:val="6082D404"/>
    <w:lvl w:ilvl="0" w:tplc="3378E0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624FC"/>
    <w:multiLevelType w:val="hybridMultilevel"/>
    <w:tmpl w:val="41D86428"/>
    <w:lvl w:ilvl="0" w:tplc="C6542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292BA0"/>
    <w:multiLevelType w:val="hybridMultilevel"/>
    <w:tmpl w:val="91307EC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78E03E">
      <w:start w:val="1"/>
      <w:numFmt w:val="bullet"/>
      <w:lvlText w:val="□"/>
      <w:lvlJc w:val="left"/>
      <w:pPr>
        <w:ind w:left="2160" w:hanging="180"/>
      </w:pPr>
      <w:rPr>
        <w:rFonts w:ascii="Calibri" w:hAnsi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E6C31"/>
    <w:multiLevelType w:val="hybridMultilevel"/>
    <w:tmpl w:val="D714C100"/>
    <w:lvl w:ilvl="0" w:tplc="55A86A3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E3065"/>
    <w:multiLevelType w:val="hybridMultilevel"/>
    <w:tmpl w:val="D6A28FC8"/>
    <w:lvl w:ilvl="0" w:tplc="55A86A3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4334E"/>
    <w:multiLevelType w:val="hybridMultilevel"/>
    <w:tmpl w:val="7AA0D2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A86A3E">
      <w:numFmt w:val="bullet"/>
      <w:lvlText w:val=""/>
      <w:lvlJc w:val="left"/>
      <w:pPr>
        <w:ind w:left="2160" w:hanging="180"/>
      </w:pPr>
      <w:rPr>
        <w:rFonts w:ascii="Wingdings" w:eastAsia="Times New Roman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2B4657"/>
    <w:multiLevelType w:val="hybridMultilevel"/>
    <w:tmpl w:val="99221282"/>
    <w:lvl w:ilvl="0" w:tplc="3378E03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3752A"/>
    <w:multiLevelType w:val="hybridMultilevel"/>
    <w:tmpl w:val="4F028E78"/>
    <w:lvl w:ilvl="0" w:tplc="55A86A3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F4027"/>
    <w:multiLevelType w:val="hybridMultilevel"/>
    <w:tmpl w:val="5C048082"/>
    <w:lvl w:ilvl="0" w:tplc="3378E03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55A86A3E">
      <w:numFmt w:val="bullet"/>
      <w:lvlText w:val=""/>
      <w:lvlJc w:val="left"/>
      <w:pPr>
        <w:ind w:left="2061" w:hanging="360"/>
      </w:pPr>
      <w:rPr>
        <w:rFonts w:ascii="Wingdings" w:eastAsia="Times New Roman" w:hAnsi="Wingdings" w:hint="default"/>
      </w:rPr>
    </w:lvl>
    <w:lvl w:ilvl="2" w:tplc="55A86A3E">
      <w:numFmt w:val="bullet"/>
      <w:lvlText w:val=""/>
      <w:lvlJc w:val="left"/>
      <w:pPr>
        <w:ind w:left="2880" w:hanging="360"/>
      </w:pPr>
      <w:rPr>
        <w:rFonts w:ascii="Wingdings" w:eastAsia="Times New Roman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19"/>
    <w:rsid w:val="00024E9F"/>
    <w:rsid w:val="00050405"/>
    <w:rsid w:val="000800CA"/>
    <w:rsid w:val="000A294C"/>
    <w:rsid w:val="000B5954"/>
    <w:rsid w:val="000F0434"/>
    <w:rsid w:val="000F1AEB"/>
    <w:rsid w:val="001031D5"/>
    <w:rsid w:val="001248D9"/>
    <w:rsid w:val="00160C8F"/>
    <w:rsid w:val="001731BA"/>
    <w:rsid w:val="001B1231"/>
    <w:rsid w:val="001B4928"/>
    <w:rsid w:val="002027E1"/>
    <w:rsid w:val="00270826"/>
    <w:rsid w:val="00275272"/>
    <w:rsid w:val="00292473"/>
    <w:rsid w:val="002E451B"/>
    <w:rsid w:val="00337BD7"/>
    <w:rsid w:val="003536AF"/>
    <w:rsid w:val="00386703"/>
    <w:rsid w:val="00392BAB"/>
    <w:rsid w:val="003F169A"/>
    <w:rsid w:val="00415CE3"/>
    <w:rsid w:val="00425D01"/>
    <w:rsid w:val="00440B23"/>
    <w:rsid w:val="004418D6"/>
    <w:rsid w:val="00491590"/>
    <w:rsid w:val="00494922"/>
    <w:rsid w:val="00507B35"/>
    <w:rsid w:val="00517AC6"/>
    <w:rsid w:val="005827E1"/>
    <w:rsid w:val="0059136B"/>
    <w:rsid w:val="005A6647"/>
    <w:rsid w:val="005B373B"/>
    <w:rsid w:val="005E11A3"/>
    <w:rsid w:val="005F396D"/>
    <w:rsid w:val="006132BB"/>
    <w:rsid w:val="00613D82"/>
    <w:rsid w:val="00620568"/>
    <w:rsid w:val="00635160"/>
    <w:rsid w:val="006738F6"/>
    <w:rsid w:val="00676A0E"/>
    <w:rsid w:val="006918F0"/>
    <w:rsid w:val="006C7673"/>
    <w:rsid w:val="00731A94"/>
    <w:rsid w:val="00745C0B"/>
    <w:rsid w:val="00752CC1"/>
    <w:rsid w:val="007B4A57"/>
    <w:rsid w:val="007D60DD"/>
    <w:rsid w:val="007F083E"/>
    <w:rsid w:val="008A2C21"/>
    <w:rsid w:val="00901275"/>
    <w:rsid w:val="00943669"/>
    <w:rsid w:val="00986A84"/>
    <w:rsid w:val="00993048"/>
    <w:rsid w:val="00995233"/>
    <w:rsid w:val="009A71CC"/>
    <w:rsid w:val="00A67262"/>
    <w:rsid w:val="00A76009"/>
    <w:rsid w:val="00AB24F0"/>
    <w:rsid w:val="00AC6B4B"/>
    <w:rsid w:val="00AE210D"/>
    <w:rsid w:val="00B13752"/>
    <w:rsid w:val="00B96537"/>
    <w:rsid w:val="00BA124B"/>
    <w:rsid w:val="00BB6ECE"/>
    <w:rsid w:val="00C136D8"/>
    <w:rsid w:val="00C36C35"/>
    <w:rsid w:val="00C92219"/>
    <w:rsid w:val="00CC25E5"/>
    <w:rsid w:val="00D17A55"/>
    <w:rsid w:val="00DB2491"/>
    <w:rsid w:val="00E23E9F"/>
    <w:rsid w:val="00E744E7"/>
    <w:rsid w:val="00EB1F50"/>
    <w:rsid w:val="00F315E2"/>
    <w:rsid w:val="00F6349F"/>
    <w:rsid w:val="00F96471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D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219"/>
    <w:pPr>
      <w:ind w:left="720"/>
      <w:contextualSpacing/>
    </w:pPr>
  </w:style>
  <w:style w:type="table" w:styleId="TableGrid">
    <w:name w:val="Table Grid"/>
    <w:basedOn w:val="TableNormal"/>
    <w:uiPriority w:val="99"/>
    <w:rsid w:val="00507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5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1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5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1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1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949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49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4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702</Words>
  <Characters>4003</Characters>
  <Application>Microsoft Office Outlook</Application>
  <DocSecurity>0</DocSecurity>
  <Lines>0</Lines>
  <Paragraphs>0</Paragraphs>
  <ScaleCrop>false</ScaleCrop>
  <Company>University of Queensland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Literacy Survey</dc:title>
  <dc:subject/>
  <dc:creator>stahill</dc:creator>
  <cp:keywords/>
  <dc:description/>
  <cp:lastModifiedBy>cartmilb</cp:lastModifiedBy>
  <cp:revision>2</cp:revision>
  <cp:lastPrinted>2012-08-24T05:25:00Z</cp:lastPrinted>
  <dcterms:created xsi:type="dcterms:W3CDTF">2016-07-12T05:30:00Z</dcterms:created>
  <dcterms:modified xsi:type="dcterms:W3CDTF">2016-07-12T05:30:00Z</dcterms:modified>
</cp:coreProperties>
</file>